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A" w:rsidRPr="004564D5" w:rsidRDefault="005F2DCA" w:rsidP="000E6EC4">
      <w:pPr>
        <w:pStyle w:val="a0"/>
        <w:jc w:val="center"/>
        <w:rPr>
          <w:b/>
          <w:spacing w:val="20"/>
          <w:sz w:val="28"/>
        </w:rPr>
      </w:pPr>
      <w:r w:rsidRPr="004564D5">
        <w:rPr>
          <w:b/>
          <w:spacing w:val="20"/>
          <w:sz w:val="28"/>
        </w:rPr>
        <w:t>ИРКУТСКАЯ  ОБЛАСТЬ</w:t>
      </w:r>
    </w:p>
    <w:p w:rsidR="005F2DCA" w:rsidRDefault="005F2DCA" w:rsidP="000E6EC4">
      <w:pPr>
        <w:pStyle w:val="a0"/>
        <w:jc w:val="center"/>
        <w:rPr>
          <w:b/>
          <w:spacing w:val="20"/>
          <w:sz w:val="28"/>
        </w:rPr>
      </w:pPr>
      <w:r w:rsidRPr="004564D5">
        <w:rPr>
          <w:b/>
          <w:spacing w:val="20"/>
          <w:sz w:val="28"/>
        </w:rPr>
        <w:t>ТУЛУНСКИЙ РАЙОН</w:t>
      </w:r>
    </w:p>
    <w:p w:rsidR="005F2DCA" w:rsidRPr="004564D5" w:rsidRDefault="005F2DCA" w:rsidP="000E6EC4">
      <w:pPr>
        <w:pStyle w:val="a0"/>
        <w:jc w:val="center"/>
        <w:rPr>
          <w:b/>
          <w:spacing w:val="20"/>
          <w:sz w:val="28"/>
        </w:rPr>
      </w:pPr>
    </w:p>
    <w:p w:rsidR="005F2DCA" w:rsidRPr="004564D5" w:rsidRDefault="005F2DCA" w:rsidP="000E6EC4">
      <w:pPr>
        <w:pStyle w:val="a0"/>
        <w:jc w:val="center"/>
        <w:rPr>
          <w:b/>
          <w:spacing w:val="20"/>
          <w:sz w:val="28"/>
        </w:rPr>
      </w:pPr>
      <w:r w:rsidRPr="004564D5">
        <w:rPr>
          <w:b/>
          <w:spacing w:val="20"/>
          <w:sz w:val="28"/>
        </w:rPr>
        <w:t>АДМИНИСТРАЦИЯ</w:t>
      </w:r>
    </w:p>
    <w:p w:rsidR="005F2DCA" w:rsidRDefault="005F2DCA" w:rsidP="000E6EC4">
      <w:pPr>
        <w:pStyle w:val="a0"/>
        <w:jc w:val="center"/>
        <w:rPr>
          <w:b/>
          <w:spacing w:val="20"/>
          <w:sz w:val="28"/>
        </w:rPr>
      </w:pPr>
      <w:r w:rsidRPr="004564D5">
        <w:rPr>
          <w:b/>
          <w:spacing w:val="20"/>
          <w:sz w:val="28"/>
        </w:rPr>
        <w:t>Аршанского сельского поселения</w:t>
      </w:r>
    </w:p>
    <w:p w:rsidR="005F2DCA" w:rsidRPr="004564D5" w:rsidRDefault="005F2DCA" w:rsidP="000E6EC4">
      <w:pPr>
        <w:pStyle w:val="a0"/>
        <w:jc w:val="center"/>
        <w:rPr>
          <w:spacing w:val="20"/>
          <w:sz w:val="28"/>
        </w:rPr>
      </w:pPr>
    </w:p>
    <w:p w:rsidR="005F2DCA" w:rsidRPr="004564D5" w:rsidRDefault="005F2DCA" w:rsidP="000E6EC4">
      <w:pPr>
        <w:spacing w:line="240" w:lineRule="auto"/>
        <w:jc w:val="center"/>
        <w:rPr>
          <w:rFonts w:ascii="Century Schoolbook" w:hAnsi="Century Schoolbook"/>
          <w:b/>
          <w:szCs w:val="28"/>
        </w:rPr>
      </w:pPr>
      <w:r w:rsidRPr="004564D5">
        <w:rPr>
          <w:rFonts w:ascii="Century Schoolbook" w:hAnsi="Century Schoolbook"/>
          <w:b/>
          <w:spacing w:val="20"/>
          <w:sz w:val="36"/>
        </w:rPr>
        <w:t>П О С Т А Н О В Л Е Н И Е</w:t>
      </w:r>
    </w:p>
    <w:p w:rsidR="005F2DCA" w:rsidRDefault="005F2DCA" w:rsidP="000E6EC4">
      <w:pPr>
        <w:spacing w:line="240" w:lineRule="auto"/>
        <w:jc w:val="center"/>
        <w:rPr>
          <w:rFonts w:ascii="Century Schoolbook" w:hAnsi="Century Schoolbook"/>
          <w:b/>
          <w:szCs w:val="28"/>
        </w:rPr>
      </w:pPr>
    </w:p>
    <w:p w:rsidR="005F2DCA" w:rsidRPr="005D0B0C" w:rsidRDefault="005F2DCA" w:rsidP="000E6EC4">
      <w:pPr>
        <w:spacing w:line="240" w:lineRule="auto"/>
        <w:jc w:val="center"/>
        <w:rPr>
          <w:rFonts w:ascii="Century Schoolbook" w:hAnsi="Century Schoolbook"/>
          <w:b/>
          <w:szCs w:val="28"/>
        </w:rPr>
      </w:pPr>
      <w:r w:rsidRPr="000E6EC4">
        <w:rPr>
          <w:rFonts w:ascii="Century Schoolbook" w:hAnsi="Century Schoolbook"/>
          <w:b/>
          <w:szCs w:val="28"/>
        </w:rPr>
        <w:t>«</w:t>
      </w:r>
      <w:r>
        <w:rPr>
          <w:rFonts w:ascii="Century Schoolbook" w:hAnsi="Century Schoolbook"/>
          <w:b/>
          <w:szCs w:val="28"/>
        </w:rPr>
        <w:t>01</w:t>
      </w:r>
      <w:r w:rsidRPr="000E6EC4">
        <w:rPr>
          <w:rFonts w:ascii="Century Schoolbook" w:hAnsi="Century Schoolbook"/>
          <w:b/>
          <w:szCs w:val="28"/>
        </w:rPr>
        <w:t xml:space="preserve">» </w:t>
      </w:r>
      <w:r>
        <w:rPr>
          <w:rFonts w:ascii="Century Schoolbook" w:hAnsi="Century Schoolbook"/>
          <w:b/>
          <w:szCs w:val="28"/>
        </w:rPr>
        <w:t>ок</w:t>
      </w:r>
      <w:r w:rsidRPr="000E6EC4">
        <w:rPr>
          <w:rFonts w:ascii="Century Schoolbook" w:hAnsi="Century Schoolbook"/>
          <w:b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5 г"/>
        </w:smartTagPr>
        <w:r w:rsidRPr="000E6EC4">
          <w:rPr>
            <w:rFonts w:ascii="Century Schoolbook" w:hAnsi="Century Schoolbook"/>
            <w:b/>
            <w:szCs w:val="28"/>
          </w:rPr>
          <w:t>2015 г</w:t>
        </w:r>
      </w:smartTag>
      <w:r w:rsidRPr="000E6EC4">
        <w:rPr>
          <w:rFonts w:ascii="Century Schoolbook" w:hAnsi="Century Schoolbook"/>
          <w:b/>
          <w:szCs w:val="28"/>
        </w:rPr>
        <w:t xml:space="preserve">.                             </w:t>
      </w:r>
      <w:r>
        <w:rPr>
          <w:rFonts w:ascii="Century Schoolbook" w:hAnsi="Century Schoolbook"/>
          <w:b/>
          <w:szCs w:val="28"/>
        </w:rPr>
        <w:t xml:space="preserve">         </w:t>
      </w:r>
      <w:r w:rsidRPr="000E6EC4">
        <w:rPr>
          <w:rFonts w:ascii="Century Schoolbook" w:hAnsi="Century Schoolbook"/>
          <w:b/>
          <w:szCs w:val="28"/>
        </w:rPr>
        <w:t xml:space="preserve">         №2</w:t>
      </w:r>
      <w:r>
        <w:rPr>
          <w:rFonts w:ascii="Century Schoolbook" w:hAnsi="Century Schoolbook"/>
          <w:b/>
          <w:szCs w:val="28"/>
        </w:rPr>
        <w:t>5</w:t>
      </w:r>
      <w:r w:rsidRPr="000E6EC4">
        <w:rPr>
          <w:rFonts w:ascii="Century Schoolbook" w:hAnsi="Century Schoolbook"/>
          <w:b/>
          <w:szCs w:val="28"/>
        </w:rPr>
        <w:t>-ПГ</w:t>
      </w:r>
    </w:p>
    <w:p w:rsidR="005F2DCA" w:rsidRPr="005D0B0C" w:rsidRDefault="005F2DCA" w:rsidP="000E6EC4">
      <w:pPr>
        <w:spacing w:line="240" w:lineRule="auto"/>
        <w:jc w:val="center"/>
        <w:rPr>
          <w:b/>
          <w:szCs w:val="28"/>
        </w:rPr>
      </w:pPr>
    </w:p>
    <w:p w:rsidR="005F2DCA" w:rsidRPr="000E6EC4" w:rsidRDefault="005F2DCA" w:rsidP="000E6EC4">
      <w:pPr>
        <w:spacing w:line="240" w:lineRule="auto"/>
        <w:jc w:val="center"/>
        <w:rPr>
          <w:b/>
        </w:rPr>
      </w:pPr>
      <w:r w:rsidRPr="000E6EC4">
        <w:rPr>
          <w:b/>
        </w:rPr>
        <w:t>п. Аршан</w:t>
      </w:r>
    </w:p>
    <w:p w:rsidR="005F2DCA" w:rsidRPr="00D92CF1" w:rsidRDefault="005F2DCA" w:rsidP="000E6EC4">
      <w:pPr>
        <w:pStyle w:val="a0"/>
        <w:jc w:val="left"/>
        <w:rPr>
          <w:b/>
          <w:spacing w:val="20"/>
          <w:sz w:val="28"/>
        </w:rPr>
      </w:pPr>
    </w:p>
    <w:p w:rsidR="005F2DCA" w:rsidRPr="00A20A95" w:rsidRDefault="005F2DCA" w:rsidP="000E6EC4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F2DCA" w:rsidRDefault="005F2DCA" w:rsidP="000E6EC4">
      <w:pPr>
        <w:spacing w:line="240" w:lineRule="auto"/>
        <w:ind w:right="3955"/>
        <w:rPr>
          <w:szCs w:val="28"/>
        </w:rPr>
      </w:pPr>
      <w:bookmarkStart w:id="0" w:name="OLE_LINK96"/>
      <w:bookmarkStart w:id="1" w:name="OLE_LINK95"/>
      <w:r w:rsidRPr="000E6EC4">
        <w:rPr>
          <w:b/>
          <w:bCs/>
          <w:i/>
          <w:szCs w:val="28"/>
        </w:rPr>
        <w:t xml:space="preserve">О </w:t>
      </w:r>
      <w:bookmarkEnd w:id="0"/>
      <w:bookmarkEnd w:id="1"/>
      <w:r w:rsidRPr="000E6EC4">
        <w:rPr>
          <w:b/>
          <w:bCs/>
          <w:i/>
          <w:szCs w:val="28"/>
        </w:rPr>
        <w:t xml:space="preserve">создании рабочей группы по проведению инвентаризации сведений об адресах на территории </w:t>
      </w:r>
      <w:r>
        <w:rPr>
          <w:b/>
          <w:bCs/>
          <w:i/>
          <w:szCs w:val="28"/>
        </w:rPr>
        <w:t>Арша</w:t>
      </w:r>
      <w:r w:rsidRPr="000E6EC4">
        <w:rPr>
          <w:b/>
          <w:bCs/>
          <w:i/>
          <w:szCs w:val="28"/>
        </w:rPr>
        <w:t>нского сельского поселения</w:t>
      </w:r>
    </w:p>
    <w:p w:rsidR="005F2DCA" w:rsidRDefault="005F2DCA" w:rsidP="000E6EC4">
      <w:pPr>
        <w:spacing w:line="240" w:lineRule="auto"/>
      </w:pPr>
    </w:p>
    <w:p w:rsidR="005F2DCA" w:rsidRDefault="005F2DCA" w:rsidP="000E6EC4">
      <w:pPr>
        <w:spacing w:line="240" w:lineRule="auto"/>
      </w:pPr>
    </w:p>
    <w:p w:rsidR="005F2DCA" w:rsidRDefault="005F2DCA" w:rsidP="000E6EC4">
      <w:pPr>
        <w:spacing w:line="240" w:lineRule="auto"/>
        <w:ind w:firstLine="709"/>
      </w:pPr>
      <w:r>
        <w:t xml:space="preserve">В целях проверки достоверности, полноты и актуальности содержащихся в государственном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приведения в соответствие баз кадастрового и налогового учетов с данными органов местного самоуправления и фактическими параметрами, </w:t>
      </w:r>
      <w:r>
        <w:rPr>
          <w:szCs w:val="28"/>
        </w:rPr>
        <w:t>согласно Постановлению Правительства РФ от 22.05.2015г.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>
        <w:t xml:space="preserve"> Уставом Аршанского муниципального образования</w:t>
      </w:r>
    </w:p>
    <w:p w:rsidR="005F2DCA" w:rsidRDefault="005F2DCA" w:rsidP="00A12FFD">
      <w:pPr>
        <w:spacing w:line="240" w:lineRule="auto"/>
        <w:ind w:firstLine="709"/>
      </w:pPr>
    </w:p>
    <w:p w:rsidR="005F2DCA" w:rsidRDefault="005F2DCA" w:rsidP="000E6EC4">
      <w:pPr>
        <w:spacing w:line="240" w:lineRule="auto"/>
        <w:ind w:firstLine="709"/>
        <w:jc w:val="center"/>
        <w:rPr>
          <w:b/>
        </w:rPr>
      </w:pPr>
      <w:r>
        <w:rPr>
          <w:b/>
        </w:rPr>
        <w:t>ПОСТАНОВЛЯЮ</w:t>
      </w:r>
      <w:r w:rsidRPr="00965E64">
        <w:rPr>
          <w:b/>
        </w:rPr>
        <w:t>:</w:t>
      </w:r>
    </w:p>
    <w:p w:rsidR="005F2DCA" w:rsidRPr="00965E64" w:rsidRDefault="005F2DCA" w:rsidP="000E6EC4">
      <w:pPr>
        <w:spacing w:line="240" w:lineRule="auto"/>
        <w:ind w:firstLine="709"/>
        <w:jc w:val="center"/>
        <w:rPr>
          <w:b/>
        </w:rPr>
      </w:pPr>
    </w:p>
    <w:p w:rsidR="005F2DCA" w:rsidRDefault="005F2DCA" w:rsidP="00A12FFD">
      <w:pPr>
        <w:pStyle w:val="BodyTextIndent"/>
        <w:widowControl w:val="0"/>
        <w:spacing w:after="0" w:line="100" w:lineRule="atLeast"/>
        <w:ind w:left="0" w:firstLine="810"/>
        <w:rPr>
          <w:szCs w:val="28"/>
        </w:rPr>
      </w:pPr>
      <w:r>
        <w:rPr>
          <w:szCs w:val="28"/>
        </w:rPr>
        <w:t xml:space="preserve">1. Создать рабочую группу по проведению инвентаризации сведений об адресах на территории Аршанского </w:t>
      </w:r>
      <w:r>
        <w:t>муниципального образования</w:t>
      </w:r>
      <w:r>
        <w:rPr>
          <w:szCs w:val="28"/>
        </w:rPr>
        <w:t xml:space="preserve">. </w:t>
      </w:r>
    </w:p>
    <w:p w:rsidR="005F2DCA" w:rsidRDefault="005F2DCA" w:rsidP="00A12FFD">
      <w:pPr>
        <w:pStyle w:val="BodyTextIndent"/>
        <w:widowControl w:val="0"/>
        <w:spacing w:after="0" w:line="100" w:lineRule="atLeast"/>
        <w:ind w:left="0" w:firstLine="810"/>
        <w:rPr>
          <w:szCs w:val="28"/>
        </w:rPr>
      </w:pPr>
      <w:r>
        <w:rPr>
          <w:szCs w:val="28"/>
        </w:rPr>
        <w:t>2. Утвердить состав рабочей группы (приложение 1) .</w:t>
      </w:r>
    </w:p>
    <w:p w:rsidR="005F2DCA" w:rsidRDefault="005F2DCA" w:rsidP="00A12FFD">
      <w:pPr>
        <w:tabs>
          <w:tab w:val="left" w:pos="15"/>
        </w:tabs>
        <w:spacing w:line="240" w:lineRule="auto"/>
        <w:ind w:firstLine="825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5F2DCA" w:rsidRPr="00D45EC9" w:rsidRDefault="005F2DCA" w:rsidP="00A12FFD">
      <w:pPr>
        <w:tabs>
          <w:tab w:val="left" w:pos="0"/>
        </w:tabs>
        <w:spacing w:line="240" w:lineRule="auto"/>
        <w:ind w:firstLine="810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 в газете «Аршанский вестник» и подлежит размещению на официальном сайте Аршанского сельского поселения.</w:t>
      </w:r>
    </w:p>
    <w:p w:rsidR="005F2DCA" w:rsidRDefault="005F2DCA" w:rsidP="00A12FFD">
      <w:pPr>
        <w:tabs>
          <w:tab w:val="left" w:pos="0"/>
        </w:tabs>
        <w:spacing w:line="240" w:lineRule="auto"/>
      </w:pPr>
    </w:p>
    <w:p w:rsidR="005F2DCA" w:rsidRDefault="005F2DCA" w:rsidP="00A12FFD">
      <w:pPr>
        <w:tabs>
          <w:tab w:val="left" w:pos="0"/>
        </w:tabs>
        <w:spacing w:line="240" w:lineRule="auto"/>
      </w:pPr>
    </w:p>
    <w:p w:rsidR="005F2DCA" w:rsidRDefault="005F2DCA" w:rsidP="00A12FFD">
      <w:pPr>
        <w:spacing w:line="240" w:lineRule="auto"/>
        <w:ind w:firstLine="709"/>
      </w:pPr>
      <w:r>
        <w:t>Глава Аршанского</w:t>
      </w:r>
    </w:p>
    <w:p w:rsidR="005F2DCA" w:rsidRDefault="005F2DCA" w:rsidP="00A12FFD">
      <w:pPr>
        <w:spacing w:line="240" w:lineRule="auto"/>
        <w:ind w:firstLine="709"/>
      </w:pPr>
      <w:r>
        <w:t>сельского поселения:</w:t>
      </w:r>
      <w:r>
        <w:tab/>
        <w:t>__________________</w:t>
      </w:r>
      <w:r>
        <w:tab/>
        <w:t>Л.В.Полетаев</w:t>
      </w:r>
    </w:p>
    <w:p w:rsidR="005F2DCA" w:rsidRDefault="005F2DCA" w:rsidP="00A12FFD">
      <w:pPr>
        <w:spacing w:line="240" w:lineRule="auto"/>
        <w:ind w:firstLine="709"/>
      </w:pPr>
    </w:p>
    <w:p w:rsidR="005F2DCA" w:rsidRDefault="005F2DCA" w:rsidP="000E6EC4">
      <w:pPr>
        <w:numPr>
          <w:ilvl w:val="0"/>
          <w:numId w:val="2"/>
        </w:numPr>
        <w:spacing w:line="100" w:lineRule="atLeast"/>
        <w:ind w:left="576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F2DCA" w:rsidRDefault="005F2DCA" w:rsidP="000E6EC4">
      <w:pPr>
        <w:numPr>
          <w:ilvl w:val="0"/>
          <w:numId w:val="2"/>
        </w:numPr>
        <w:spacing w:line="100" w:lineRule="atLeast"/>
        <w:ind w:left="57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F2DCA" w:rsidRPr="00C622DA" w:rsidRDefault="005F2DCA" w:rsidP="000E6EC4">
      <w:pPr>
        <w:numPr>
          <w:ilvl w:val="0"/>
          <w:numId w:val="2"/>
        </w:numPr>
        <w:spacing w:line="100" w:lineRule="atLeast"/>
        <w:ind w:left="5760" w:firstLine="0"/>
        <w:jc w:val="right"/>
        <w:rPr>
          <w:b/>
          <w:bCs/>
          <w:szCs w:val="28"/>
        </w:rPr>
      </w:pPr>
      <w:r>
        <w:rPr>
          <w:sz w:val="24"/>
          <w:szCs w:val="24"/>
        </w:rPr>
        <w:t xml:space="preserve">Главы </w:t>
      </w:r>
      <w:r w:rsidRPr="00316490">
        <w:rPr>
          <w:sz w:val="24"/>
          <w:szCs w:val="24"/>
        </w:rPr>
        <w:t>администрации</w:t>
      </w:r>
    </w:p>
    <w:p w:rsidR="005F2DCA" w:rsidRPr="00940D8C" w:rsidRDefault="005F2DCA" w:rsidP="000E6EC4">
      <w:pPr>
        <w:numPr>
          <w:ilvl w:val="0"/>
          <w:numId w:val="2"/>
        </w:numPr>
        <w:spacing w:line="100" w:lineRule="atLeast"/>
        <w:ind w:left="5760" w:firstLine="0"/>
        <w:jc w:val="right"/>
        <w:rPr>
          <w:b/>
          <w:bCs/>
          <w:szCs w:val="28"/>
        </w:rPr>
      </w:pPr>
      <w:r>
        <w:rPr>
          <w:sz w:val="24"/>
          <w:szCs w:val="24"/>
        </w:rPr>
        <w:t>Аршанского сельского поселения от 01.10.2015 г. №25</w:t>
      </w:r>
      <w:r w:rsidRPr="000E6EC4">
        <w:rPr>
          <w:sz w:val="24"/>
          <w:szCs w:val="24"/>
        </w:rPr>
        <w:t>-</w:t>
      </w:r>
      <w:r>
        <w:rPr>
          <w:sz w:val="24"/>
          <w:szCs w:val="24"/>
        </w:rPr>
        <w:t>ПГ</w:t>
      </w:r>
    </w:p>
    <w:p w:rsidR="005F2DCA" w:rsidRPr="00F92A30" w:rsidRDefault="005F2DCA" w:rsidP="00C622DA">
      <w:pPr>
        <w:spacing w:line="100" w:lineRule="atLeast"/>
        <w:ind w:left="6315"/>
        <w:rPr>
          <w:b/>
          <w:bCs/>
          <w:szCs w:val="28"/>
        </w:rPr>
      </w:pPr>
    </w:p>
    <w:p w:rsidR="005F2DCA" w:rsidRDefault="005F2DCA" w:rsidP="00A12FFD">
      <w:pPr>
        <w:numPr>
          <w:ilvl w:val="0"/>
          <w:numId w:val="2"/>
        </w:numPr>
        <w:spacing w:line="100" w:lineRule="atLeast"/>
        <w:ind w:left="6315" w:firstLine="0"/>
        <w:jc w:val="right"/>
        <w:rPr>
          <w:b/>
          <w:bCs/>
          <w:szCs w:val="28"/>
        </w:rPr>
      </w:pPr>
    </w:p>
    <w:p w:rsidR="005F2DCA" w:rsidRDefault="005F2DCA" w:rsidP="00A12FFD">
      <w:pPr>
        <w:numPr>
          <w:ilvl w:val="0"/>
          <w:numId w:val="2"/>
        </w:num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рабочей группы </w:t>
      </w:r>
    </w:p>
    <w:p w:rsidR="005F2DCA" w:rsidRDefault="005F2DCA" w:rsidP="00C622DA">
      <w:pPr>
        <w:numPr>
          <w:ilvl w:val="0"/>
          <w:numId w:val="2"/>
        </w:numPr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проведению инвентаризации сведений об адресах на территории Аршанского сельского поселения</w:t>
      </w:r>
    </w:p>
    <w:p w:rsidR="005F2DCA" w:rsidRDefault="005F2DCA" w:rsidP="00A12FFD">
      <w:pPr>
        <w:numPr>
          <w:ilvl w:val="0"/>
          <w:numId w:val="2"/>
        </w:numPr>
        <w:spacing w:line="100" w:lineRule="atLeast"/>
        <w:jc w:val="center"/>
        <w:rPr>
          <w:b/>
          <w:bCs/>
          <w:szCs w:val="28"/>
        </w:rPr>
      </w:pPr>
    </w:p>
    <w:tbl>
      <w:tblPr>
        <w:tblW w:w="9468" w:type="dxa"/>
        <w:tblLook w:val="00A0"/>
      </w:tblPr>
      <w:tblGrid>
        <w:gridCol w:w="3510"/>
        <w:gridCol w:w="5958"/>
      </w:tblGrid>
      <w:tr w:rsidR="005F2DCA" w:rsidRPr="004209EA" w:rsidTr="000E6EC4">
        <w:trPr>
          <w:trHeight w:val="479"/>
        </w:trPr>
        <w:tc>
          <w:tcPr>
            <w:tcW w:w="3510" w:type="dxa"/>
          </w:tcPr>
          <w:p w:rsidR="005F2DCA" w:rsidRPr="004209EA" w:rsidRDefault="005F2DCA" w:rsidP="00DD7CB3">
            <w:pPr>
              <w:spacing w:line="100" w:lineRule="atLeast"/>
              <w:jc w:val="left"/>
              <w:rPr>
                <w:b/>
                <w:szCs w:val="28"/>
              </w:rPr>
            </w:pPr>
            <w:r w:rsidRPr="004209EA">
              <w:rPr>
                <w:b/>
                <w:szCs w:val="28"/>
              </w:rPr>
              <w:t>Ф.И.О.</w:t>
            </w:r>
          </w:p>
        </w:tc>
        <w:tc>
          <w:tcPr>
            <w:tcW w:w="5958" w:type="dxa"/>
          </w:tcPr>
          <w:p w:rsidR="005F2DCA" w:rsidRPr="004209EA" w:rsidRDefault="005F2DCA" w:rsidP="00DD7CB3">
            <w:pPr>
              <w:spacing w:line="100" w:lineRule="atLeast"/>
              <w:jc w:val="left"/>
              <w:rPr>
                <w:b/>
                <w:szCs w:val="28"/>
              </w:rPr>
            </w:pPr>
            <w:r w:rsidRPr="004209EA">
              <w:rPr>
                <w:b/>
                <w:szCs w:val="28"/>
              </w:rPr>
              <w:t>Занимаемая должность</w:t>
            </w:r>
          </w:p>
        </w:tc>
      </w:tr>
      <w:tr w:rsidR="005F2DCA" w:rsidRPr="00BE3815" w:rsidTr="000E6EC4">
        <w:trPr>
          <w:trHeight w:val="1034"/>
        </w:trPr>
        <w:tc>
          <w:tcPr>
            <w:tcW w:w="3510" w:type="dxa"/>
          </w:tcPr>
          <w:p w:rsidR="005F2DCA" w:rsidRPr="00042655" w:rsidRDefault="005F2DCA" w:rsidP="00DD7CB3">
            <w:pPr>
              <w:pStyle w:val="BodyText"/>
              <w:jc w:val="left"/>
              <w:rPr>
                <w:szCs w:val="28"/>
              </w:rPr>
            </w:pPr>
            <w:r>
              <w:rPr>
                <w:szCs w:val="28"/>
              </w:rPr>
              <w:t>Полетаев Леонид Васильевич</w:t>
            </w:r>
          </w:p>
        </w:tc>
        <w:tc>
          <w:tcPr>
            <w:tcW w:w="5958" w:type="dxa"/>
          </w:tcPr>
          <w:p w:rsidR="005F2DCA" w:rsidRPr="00042655" w:rsidRDefault="005F2DCA" w:rsidP="00DD7CB3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Аршанского сельского поселения</w:t>
            </w:r>
          </w:p>
          <w:p w:rsidR="005F2DCA" w:rsidRPr="00042655" w:rsidRDefault="005F2DCA" w:rsidP="00DD7CB3">
            <w:pPr>
              <w:pStyle w:val="BodyText"/>
              <w:rPr>
                <w:sz w:val="26"/>
                <w:szCs w:val="26"/>
              </w:rPr>
            </w:pPr>
            <w:r w:rsidRPr="00042655">
              <w:rPr>
                <w:sz w:val="26"/>
                <w:szCs w:val="26"/>
              </w:rPr>
              <w:t>предсе</w:t>
            </w:r>
            <w:r>
              <w:rPr>
                <w:sz w:val="26"/>
                <w:szCs w:val="26"/>
              </w:rPr>
              <w:t>датель рабочей группы</w:t>
            </w:r>
          </w:p>
        </w:tc>
      </w:tr>
      <w:tr w:rsidR="005F2DCA" w:rsidRPr="00BE3815" w:rsidTr="000E6EC4">
        <w:trPr>
          <w:trHeight w:val="293"/>
        </w:trPr>
        <w:tc>
          <w:tcPr>
            <w:tcW w:w="9468" w:type="dxa"/>
            <w:gridSpan w:val="2"/>
          </w:tcPr>
          <w:p w:rsidR="005F2DCA" w:rsidRPr="00042655" w:rsidRDefault="005F2DCA" w:rsidP="00C622DA">
            <w:pPr>
              <w:pStyle w:val="BodyText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рабочей группы</w:t>
            </w:r>
            <w:r w:rsidRPr="00042655">
              <w:rPr>
                <w:b/>
                <w:szCs w:val="28"/>
              </w:rPr>
              <w:t>:</w:t>
            </w:r>
          </w:p>
        </w:tc>
      </w:tr>
      <w:tr w:rsidR="005F2DCA" w:rsidRPr="00BE3815" w:rsidTr="000E6EC4">
        <w:trPr>
          <w:trHeight w:val="856"/>
        </w:trPr>
        <w:tc>
          <w:tcPr>
            <w:tcW w:w="3510" w:type="dxa"/>
          </w:tcPr>
          <w:p w:rsidR="005F2DCA" w:rsidRPr="00965E64" w:rsidRDefault="005F2DCA" w:rsidP="00C622DA">
            <w:pPr>
              <w:pStyle w:val="BodyTextIndent"/>
              <w:tabs>
                <w:tab w:val="left" w:pos="1134"/>
              </w:tabs>
              <w:spacing w:before="60" w:after="60"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Прохорова Валентина Витальевна</w:t>
            </w:r>
          </w:p>
        </w:tc>
        <w:tc>
          <w:tcPr>
            <w:tcW w:w="5958" w:type="dxa"/>
          </w:tcPr>
          <w:p w:rsidR="005F2DCA" w:rsidRPr="00042655" w:rsidRDefault="005F2DCA" w:rsidP="00C622D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Аршанского сельского поселения</w:t>
            </w:r>
          </w:p>
        </w:tc>
      </w:tr>
      <w:tr w:rsidR="005F2DCA" w:rsidRPr="00BE3815" w:rsidTr="000E6EC4">
        <w:trPr>
          <w:trHeight w:val="722"/>
        </w:trPr>
        <w:tc>
          <w:tcPr>
            <w:tcW w:w="3510" w:type="dxa"/>
          </w:tcPr>
          <w:p w:rsidR="005F2DCA" w:rsidRPr="00965E64" w:rsidRDefault="005F2DCA" w:rsidP="002B70F3">
            <w:pPr>
              <w:pStyle w:val="BodyText"/>
              <w:jc w:val="left"/>
            </w:pPr>
            <w:r>
              <w:t>Уханова Людмила Михайловна</w:t>
            </w:r>
          </w:p>
        </w:tc>
        <w:tc>
          <w:tcPr>
            <w:tcW w:w="5958" w:type="dxa"/>
          </w:tcPr>
          <w:p w:rsidR="005F2DCA" w:rsidRPr="00BE3815" w:rsidRDefault="005F2DCA" w:rsidP="00C622DA">
            <w:pPr>
              <w:pStyle w:val="a"/>
              <w:spacing w:line="100" w:lineRule="atLeast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Специалист Аршанского сельского поселения</w:t>
            </w:r>
          </w:p>
        </w:tc>
      </w:tr>
    </w:tbl>
    <w:p w:rsidR="005F2DCA" w:rsidRDefault="005F2DCA" w:rsidP="002B70F3">
      <w:pPr>
        <w:spacing w:line="100" w:lineRule="atLeast"/>
        <w:rPr>
          <w:sz w:val="24"/>
          <w:szCs w:val="24"/>
        </w:rPr>
      </w:pPr>
    </w:p>
    <w:p w:rsidR="005F2DCA" w:rsidRDefault="005F2DCA" w:rsidP="002B70F3">
      <w:pPr>
        <w:numPr>
          <w:ilvl w:val="0"/>
          <w:numId w:val="2"/>
        </w:numPr>
        <w:spacing w:line="100" w:lineRule="atLeast"/>
        <w:rPr>
          <w:sz w:val="24"/>
          <w:szCs w:val="24"/>
        </w:rPr>
      </w:pPr>
    </w:p>
    <w:sectPr w:rsidR="005F2DCA" w:rsidSect="000026C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C6D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429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D2E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463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403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AE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AD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14A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5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7A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0AD69F5"/>
    <w:multiLevelType w:val="hybridMultilevel"/>
    <w:tmpl w:val="098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FFD"/>
    <w:rsid w:val="00000041"/>
    <w:rsid w:val="0000033C"/>
    <w:rsid w:val="00000C1F"/>
    <w:rsid w:val="0000151D"/>
    <w:rsid w:val="000026C6"/>
    <w:rsid w:val="000028B0"/>
    <w:rsid w:val="00002B14"/>
    <w:rsid w:val="00002D25"/>
    <w:rsid w:val="000031EA"/>
    <w:rsid w:val="0000397D"/>
    <w:rsid w:val="00003E28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371"/>
    <w:rsid w:val="00010CC5"/>
    <w:rsid w:val="00010FAD"/>
    <w:rsid w:val="00010FAE"/>
    <w:rsid w:val="00011188"/>
    <w:rsid w:val="000112E6"/>
    <w:rsid w:val="00011516"/>
    <w:rsid w:val="000115EA"/>
    <w:rsid w:val="00011BFF"/>
    <w:rsid w:val="00012138"/>
    <w:rsid w:val="000125B6"/>
    <w:rsid w:val="00012796"/>
    <w:rsid w:val="00012DB1"/>
    <w:rsid w:val="000131AA"/>
    <w:rsid w:val="00013221"/>
    <w:rsid w:val="00013460"/>
    <w:rsid w:val="000136A5"/>
    <w:rsid w:val="00013F18"/>
    <w:rsid w:val="00013FA6"/>
    <w:rsid w:val="0001448E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620"/>
    <w:rsid w:val="00022E86"/>
    <w:rsid w:val="00023588"/>
    <w:rsid w:val="00023722"/>
    <w:rsid w:val="00023A71"/>
    <w:rsid w:val="00023E4F"/>
    <w:rsid w:val="00023E86"/>
    <w:rsid w:val="000240B6"/>
    <w:rsid w:val="00024811"/>
    <w:rsid w:val="0002483F"/>
    <w:rsid w:val="00024A66"/>
    <w:rsid w:val="00024FD8"/>
    <w:rsid w:val="000252E3"/>
    <w:rsid w:val="0002582E"/>
    <w:rsid w:val="00025E03"/>
    <w:rsid w:val="00026489"/>
    <w:rsid w:val="00026909"/>
    <w:rsid w:val="00026A88"/>
    <w:rsid w:val="000276A7"/>
    <w:rsid w:val="00027C41"/>
    <w:rsid w:val="000304A5"/>
    <w:rsid w:val="00030A29"/>
    <w:rsid w:val="00030EBD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941"/>
    <w:rsid w:val="00035CFD"/>
    <w:rsid w:val="00035DD7"/>
    <w:rsid w:val="00036525"/>
    <w:rsid w:val="00036F27"/>
    <w:rsid w:val="00037132"/>
    <w:rsid w:val="0003718F"/>
    <w:rsid w:val="00037276"/>
    <w:rsid w:val="0003774A"/>
    <w:rsid w:val="00037CCD"/>
    <w:rsid w:val="000400B3"/>
    <w:rsid w:val="0004072A"/>
    <w:rsid w:val="0004099D"/>
    <w:rsid w:val="00040A05"/>
    <w:rsid w:val="00040E92"/>
    <w:rsid w:val="000417A4"/>
    <w:rsid w:val="0004197E"/>
    <w:rsid w:val="000419C5"/>
    <w:rsid w:val="000419FE"/>
    <w:rsid w:val="00041A76"/>
    <w:rsid w:val="00041D28"/>
    <w:rsid w:val="00042655"/>
    <w:rsid w:val="00042760"/>
    <w:rsid w:val="00042996"/>
    <w:rsid w:val="00042B01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1ADC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183"/>
    <w:rsid w:val="0005638B"/>
    <w:rsid w:val="00056BE1"/>
    <w:rsid w:val="00056C03"/>
    <w:rsid w:val="00056C8C"/>
    <w:rsid w:val="00056F24"/>
    <w:rsid w:val="00057086"/>
    <w:rsid w:val="000572C8"/>
    <w:rsid w:val="0005798B"/>
    <w:rsid w:val="00057EBB"/>
    <w:rsid w:val="00057EDC"/>
    <w:rsid w:val="00060286"/>
    <w:rsid w:val="00060840"/>
    <w:rsid w:val="000608E2"/>
    <w:rsid w:val="00060A65"/>
    <w:rsid w:val="00060CC7"/>
    <w:rsid w:val="00061A5D"/>
    <w:rsid w:val="00061ABE"/>
    <w:rsid w:val="00061E65"/>
    <w:rsid w:val="0006200B"/>
    <w:rsid w:val="000620FF"/>
    <w:rsid w:val="000622B1"/>
    <w:rsid w:val="00062911"/>
    <w:rsid w:val="00062EA3"/>
    <w:rsid w:val="00062F83"/>
    <w:rsid w:val="000631E8"/>
    <w:rsid w:val="00063302"/>
    <w:rsid w:val="00063C9C"/>
    <w:rsid w:val="00064020"/>
    <w:rsid w:val="00064461"/>
    <w:rsid w:val="00064920"/>
    <w:rsid w:val="00064D96"/>
    <w:rsid w:val="00064E9F"/>
    <w:rsid w:val="000652AD"/>
    <w:rsid w:val="0006578E"/>
    <w:rsid w:val="00065AA3"/>
    <w:rsid w:val="000660CF"/>
    <w:rsid w:val="00066480"/>
    <w:rsid w:val="00066922"/>
    <w:rsid w:val="00066A9D"/>
    <w:rsid w:val="00066BE3"/>
    <w:rsid w:val="00066E80"/>
    <w:rsid w:val="00067184"/>
    <w:rsid w:val="0006722E"/>
    <w:rsid w:val="00067844"/>
    <w:rsid w:val="000678C8"/>
    <w:rsid w:val="00067AF1"/>
    <w:rsid w:val="00067BBA"/>
    <w:rsid w:val="00070788"/>
    <w:rsid w:val="000707BC"/>
    <w:rsid w:val="00070ABE"/>
    <w:rsid w:val="00070B8A"/>
    <w:rsid w:val="00070F0D"/>
    <w:rsid w:val="0007144E"/>
    <w:rsid w:val="000714F5"/>
    <w:rsid w:val="000715AB"/>
    <w:rsid w:val="00071793"/>
    <w:rsid w:val="00071EDC"/>
    <w:rsid w:val="00071FFB"/>
    <w:rsid w:val="000720D3"/>
    <w:rsid w:val="00072284"/>
    <w:rsid w:val="00072682"/>
    <w:rsid w:val="00072E00"/>
    <w:rsid w:val="00073525"/>
    <w:rsid w:val="0007386B"/>
    <w:rsid w:val="00073925"/>
    <w:rsid w:val="00073D86"/>
    <w:rsid w:val="00074A1C"/>
    <w:rsid w:val="000752C3"/>
    <w:rsid w:val="00075AC3"/>
    <w:rsid w:val="00076A27"/>
    <w:rsid w:val="00077524"/>
    <w:rsid w:val="00077559"/>
    <w:rsid w:val="00077571"/>
    <w:rsid w:val="00077647"/>
    <w:rsid w:val="00077C8E"/>
    <w:rsid w:val="00077D23"/>
    <w:rsid w:val="00077EDA"/>
    <w:rsid w:val="0008007F"/>
    <w:rsid w:val="00080151"/>
    <w:rsid w:val="000808C8"/>
    <w:rsid w:val="00080C4B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95D"/>
    <w:rsid w:val="00082A55"/>
    <w:rsid w:val="000835ED"/>
    <w:rsid w:val="00083BC0"/>
    <w:rsid w:val="00084158"/>
    <w:rsid w:val="00084EF6"/>
    <w:rsid w:val="00084F5D"/>
    <w:rsid w:val="0008517A"/>
    <w:rsid w:val="0008534E"/>
    <w:rsid w:val="000853C5"/>
    <w:rsid w:val="00085FE5"/>
    <w:rsid w:val="00086107"/>
    <w:rsid w:val="00086718"/>
    <w:rsid w:val="000869DA"/>
    <w:rsid w:val="00087441"/>
    <w:rsid w:val="00087B61"/>
    <w:rsid w:val="00087E11"/>
    <w:rsid w:val="000900F2"/>
    <w:rsid w:val="0009043F"/>
    <w:rsid w:val="0009084A"/>
    <w:rsid w:val="00090A16"/>
    <w:rsid w:val="00090C76"/>
    <w:rsid w:val="00090D49"/>
    <w:rsid w:val="00091B45"/>
    <w:rsid w:val="00091D24"/>
    <w:rsid w:val="00091F47"/>
    <w:rsid w:val="00091FA0"/>
    <w:rsid w:val="00092771"/>
    <w:rsid w:val="0009283F"/>
    <w:rsid w:val="00092840"/>
    <w:rsid w:val="00092C58"/>
    <w:rsid w:val="0009305C"/>
    <w:rsid w:val="00093984"/>
    <w:rsid w:val="00093AE2"/>
    <w:rsid w:val="00093F43"/>
    <w:rsid w:val="00094051"/>
    <w:rsid w:val="000943BA"/>
    <w:rsid w:val="0009470A"/>
    <w:rsid w:val="00094898"/>
    <w:rsid w:val="00094B2F"/>
    <w:rsid w:val="00094F6C"/>
    <w:rsid w:val="00095099"/>
    <w:rsid w:val="00095B96"/>
    <w:rsid w:val="00095C9D"/>
    <w:rsid w:val="00096238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1462"/>
    <w:rsid w:val="000A2463"/>
    <w:rsid w:val="000A2B73"/>
    <w:rsid w:val="000A2D2D"/>
    <w:rsid w:val="000A2DAC"/>
    <w:rsid w:val="000A3BAB"/>
    <w:rsid w:val="000A4E7E"/>
    <w:rsid w:val="000A545D"/>
    <w:rsid w:val="000A58D6"/>
    <w:rsid w:val="000A62D0"/>
    <w:rsid w:val="000A64BF"/>
    <w:rsid w:val="000A64F1"/>
    <w:rsid w:val="000A68E6"/>
    <w:rsid w:val="000A6D12"/>
    <w:rsid w:val="000A6DC1"/>
    <w:rsid w:val="000A6F62"/>
    <w:rsid w:val="000A7493"/>
    <w:rsid w:val="000A7547"/>
    <w:rsid w:val="000A7967"/>
    <w:rsid w:val="000A7A74"/>
    <w:rsid w:val="000A7A8F"/>
    <w:rsid w:val="000A7B55"/>
    <w:rsid w:val="000A7C2A"/>
    <w:rsid w:val="000A7EDC"/>
    <w:rsid w:val="000B0152"/>
    <w:rsid w:val="000B024D"/>
    <w:rsid w:val="000B0A9E"/>
    <w:rsid w:val="000B0EE3"/>
    <w:rsid w:val="000B0EF0"/>
    <w:rsid w:val="000B1A0B"/>
    <w:rsid w:val="000B1CB1"/>
    <w:rsid w:val="000B2122"/>
    <w:rsid w:val="000B23A9"/>
    <w:rsid w:val="000B23F8"/>
    <w:rsid w:val="000B27AE"/>
    <w:rsid w:val="000B2809"/>
    <w:rsid w:val="000B2B42"/>
    <w:rsid w:val="000B3300"/>
    <w:rsid w:val="000B3327"/>
    <w:rsid w:val="000B3483"/>
    <w:rsid w:val="000B34C4"/>
    <w:rsid w:val="000B381A"/>
    <w:rsid w:val="000B424A"/>
    <w:rsid w:val="000B4F39"/>
    <w:rsid w:val="000B51AA"/>
    <w:rsid w:val="000B62CA"/>
    <w:rsid w:val="000B6577"/>
    <w:rsid w:val="000B6587"/>
    <w:rsid w:val="000B6691"/>
    <w:rsid w:val="000B680F"/>
    <w:rsid w:val="000B6D42"/>
    <w:rsid w:val="000B707D"/>
    <w:rsid w:val="000B7489"/>
    <w:rsid w:val="000B7A1C"/>
    <w:rsid w:val="000C0351"/>
    <w:rsid w:val="000C037E"/>
    <w:rsid w:val="000C0FCE"/>
    <w:rsid w:val="000C109F"/>
    <w:rsid w:val="000C143B"/>
    <w:rsid w:val="000C1537"/>
    <w:rsid w:val="000C17E5"/>
    <w:rsid w:val="000C1876"/>
    <w:rsid w:val="000C18C8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4B"/>
    <w:rsid w:val="000C7C50"/>
    <w:rsid w:val="000D00E4"/>
    <w:rsid w:val="000D0179"/>
    <w:rsid w:val="000D027D"/>
    <w:rsid w:val="000D07C3"/>
    <w:rsid w:val="000D08D2"/>
    <w:rsid w:val="000D0D09"/>
    <w:rsid w:val="000D0FCF"/>
    <w:rsid w:val="000D1024"/>
    <w:rsid w:val="000D1306"/>
    <w:rsid w:val="000D160D"/>
    <w:rsid w:val="000D1761"/>
    <w:rsid w:val="000D1E5D"/>
    <w:rsid w:val="000D2024"/>
    <w:rsid w:val="000D2C29"/>
    <w:rsid w:val="000D3313"/>
    <w:rsid w:val="000D3485"/>
    <w:rsid w:val="000D3B06"/>
    <w:rsid w:val="000D43F4"/>
    <w:rsid w:val="000D4B52"/>
    <w:rsid w:val="000D4DF8"/>
    <w:rsid w:val="000D584C"/>
    <w:rsid w:val="000D5B94"/>
    <w:rsid w:val="000D5C70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1A52"/>
    <w:rsid w:val="000E291E"/>
    <w:rsid w:val="000E2AEC"/>
    <w:rsid w:val="000E2C50"/>
    <w:rsid w:val="000E30C2"/>
    <w:rsid w:val="000E3203"/>
    <w:rsid w:val="000E33C8"/>
    <w:rsid w:val="000E3661"/>
    <w:rsid w:val="000E3888"/>
    <w:rsid w:val="000E38EE"/>
    <w:rsid w:val="000E3BC5"/>
    <w:rsid w:val="000E4286"/>
    <w:rsid w:val="000E44C3"/>
    <w:rsid w:val="000E468C"/>
    <w:rsid w:val="000E48D3"/>
    <w:rsid w:val="000E4A6E"/>
    <w:rsid w:val="000E5CA7"/>
    <w:rsid w:val="000E61EB"/>
    <w:rsid w:val="000E6B1E"/>
    <w:rsid w:val="000E6D40"/>
    <w:rsid w:val="000E6EC4"/>
    <w:rsid w:val="000E71A5"/>
    <w:rsid w:val="000E7503"/>
    <w:rsid w:val="000E75D1"/>
    <w:rsid w:val="000E77D3"/>
    <w:rsid w:val="000F087A"/>
    <w:rsid w:val="000F0943"/>
    <w:rsid w:val="000F0966"/>
    <w:rsid w:val="000F0F50"/>
    <w:rsid w:val="000F1174"/>
    <w:rsid w:val="000F1819"/>
    <w:rsid w:val="000F2603"/>
    <w:rsid w:val="000F26D9"/>
    <w:rsid w:val="000F2E64"/>
    <w:rsid w:val="000F318A"/>
    <w:rsid w:val="000F40A4"/>
    <w:rsid w:val="000F411F"/>
    <w:rsid w:val="000F4139"/>
    <w:rsid w:val="000F46DF"/>
    <w:rsid w:val="000F4749"/>
    <w:rsid w:val="000F4BA2"/>
    <w:rsid w:val="000F4D54"/>
    <w:rsid w:val="000F503E"/>
    <w:rsid w:val="000F5589"/>
    <w:rsid w:val="000F62D0"/>
    <w:rsid w:val="000F655D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870"/>
    <w:rsid w:val="00101971"/>
    <w:rsid w:val="00101BB3"/>
    <w:rsid w:val="00101E9B"/>
    <w:rsid w:val="0010212D"/>
    <w:rsid w:val="00102833"/>
    <w:rsid w:val="00102EDD"/>
    <w:rsid w:val="00102F50"/>
    <w:rsid w:val="00103937"/>
    <w:rsid w:val="00103974"/>
    <w:rsid w:val="00103B48"/>
    <w:rsid w:val="00103B5F"/>
    <w:rsid w:val="00103E5B"/>
    <w:rsid w:val="0010403A"/>
    <w:rsid w:val="001046BE"/>
    <w:rsid w:val="001046C4"/>
    <w:rsid w:val="001049E5"/>
    <w:rsid w:val="00104A94"/>
    <w:rsid w:val="0010567E"/>
    <w:rsid w:val="00105791"/>
    <w:rsid w:val="001058B4"/>
    <w:rsid w:val="00105917"/>
    <w:rsid w:val="00106648"/>
    <w:rsid w:val="00106AFB"/>
    <w:rsid w:val="00106BC8"/>
    <w:rsid w:val="0010715D"/>
    <w:rsid w:val="001074A7"/>
    <w:rsid w:val="00107742"/>
    <w:rsid w:val="001077CE"/>
    <w:rsid w:val="00107B3E"/>
    <w:rsid w:val="0011005A"/>
    <w:rsid w:val="00110AD2"/>
    <w:rsid w:val="00110BAB"/>
    <w:rsid w:val="00110FB0"/>
    <w:rsid w:val="00111123"/>
    <w:rsid w:val="001112D7"/>
    <w:rsid w:val="001117B8"/>
    <w:rsid w:val="00111810"/>
    <w:rsid w:val="00111DDE"/>
    <w:rsid w:val="00111EBF"/>
    <w:rsid w:val="00112111"/>
    <w:rsid w:val="00112B08"/>
    <w:rsid w:val="00112B33"/>
    <w:rsid w:val="0011306E"/>
    <w:rsid w:val="00114534"/>
    <w:rsid w:val="00114730"/>
    <w:rsid w:val="0011480F"/>
    <w:rsid w:val="00114940"/>
    <w:rsid w:val="00114B34"/>
    <w:rsid w:val="00114CB0"/>
    <w:rsid w:val="001151E1"/>
    <w:rsid w:val="001151F9"/>
    <w:rsid w:val="0011534A"/>
    <w:rsid w:val="001157A5"/>
    <w:rsid w:val="001158F5"/>
    <w:rsid w:val="001160D0"/>
    <w:rsid w:val="0011693C"/>
    <w:rsid w:val="00116A0F"/>
    <w:rsid w:val="001173E4"/>
    <w:rsid w:val="0012026D"/>
    <w:rsid w:val="00120C4C"/>
    <w:rsid w:val="00120DE9"/>
    <w:rsid w:val="00120F49"/>
    <w:rsid w:val="00121560"/>
    <w:rsid w:val="00121B38"/>
    <w:rsid w:val="00121FC5"/>
    <w:rsid w:val="0012266D"/>
    <w:rsid w:val="00122F8D"/>
    <w:rsid w:val="0012313D"/>
    <w:rsid w:val="00123840"/>
    <w:rsid w:val="00123945"/>
    <w:rsid w:val="001240DE"/>
    <w:rsid w:val="00124C47"/>
    <w:rsid w:val="00124C7B"/>
    <w:rsid w:val="00124E26"/>
    <w:rsid w:val="0012508D"/>
    <w:rsid w:val="00125722"/>
    <w:rsid w:val="001259E6"/>
    <w:rsid w:val="00126A86"/>
    <w:rsid w:val="00126C44"/>
    <w:rsid w:val="00126F0A"/>
    <w:rsid w:val="001273AE"/>
    <w:rsid w:val="001274BE"/>
    <w:rsid w:val="001278E0"/>
    <w:rsid w:val="00127A4A"/>
    <w:rsid w:val="00127EFF"/>
    <w:rsid w:val="00127FA2"/>
    <w:rsid w:val="00130154"/>
    <w:rsid w:val="0013126B"/>
    <w:rsid w:val="00131E20"/>
    <w:rsid w:val="001321BA"/>
    <w:rsid w:val="001324CC"/>
    <w:rsid w:val="001325DB"/>
    <w:rsid w:val="001325F0"/>
    <w:rsid w:val="00132A86"/>
    <w:rsid w:val="00132AD9"/>
    <w:rsid w:val="00132B27"/>
    <w:rsid w:val="00132B61"/>
    <w:rsid w:val="001334EC"/>
    <w:rsid w:val="00133827"/>
    <w:rsid w:val="0013399F"/>
    <w:rsid w:val="00133D5D"/>
    <w:rsid w:val="001343FE"/>
    <w:rsid w:val="001344E7"/>
    <w:rsid w:val="0013483D"/>
    <w:rsid w:val="00134891"/>
    <w:rsid w:val="00134FFB"/>
    <w:rsid w:val="00135131"/>
    <w:rsid w:val="001351CE"/>
    <w:rsid w:val="00135293"/>
    <w:rsid w:val="0013539A"/>
    <w:rsid w:val="001355FE"/>
    <w:rsid w:val="00135611"/>
    <w:rsid w:val="0013566B"/>
    <w:rsid w:val="00135795"/>
    <w:rsid w:val="0013592E"/>
    <w:rsid w:val="00135D6B"/>
    <w:rsid w:val="00136238"/>
    <w:rsid w:val="001363AA"/>
    <w:rsid w:val="001365B4"/>
    <w:rsid w:val="001366F9"/>
    <w:rsid w:val="00136B1B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2E0"/>
    <w:rsid w:val="00141532"/>
    <w:rsid w:val="001417B1"/>
    <w:rsid w:val="00141C4E"/>
    <w:rsid w:val="00141C97"/>
    <w:rsid w:val="00141E62"/>
    <w:rsid w:val="00142031"/>
    <w:rsid w:val="001420E0"/>
    <w:rsid w:val="00142299"/>
    <w:rsid w:val="00142761"/>
    <w:rsid w:val="00142BE5"/>
    <w:rsid w:val="00143454"/>
    <w:rsid w:val="00143939"/>
    <w:rsid w:val="001439F9"/>
    <w:rsid w:val="00143B1C"/>
    <w:rsid w:val="00143BCA"/>
    <w:rsid w:val="00143F44"/>
    <w:rsid w:val="00143FCC"/>
    <w:rsid w:val="00144181"/>
    <w:rsid w:val="00144335"/>
    <w:rsid w:val="00144748"/>
    <w:rsid w:val="00144971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47F3C"/>
    <w:rsid w:val="00150051"/>
    <w:rsid w:val="00150195"/>
    <w:rsid w:val="00150EF4"/>
    <w:rsid w:val="00151CDA"/>
    <w:rsid w:val="001525A3"/>
    <w:rsid w:val="001537E9"/>
    <w:rsid w:val="00153D2B"/>
    <w:rsid w:val="0015423F"/>
    <w:rsid w:val="001543A9"/>
    <w:rsid w:val="00154C70"/>
    <w:rsid w:val="00154D52"/>
    <w:rsid w:val="00155014"/>
    <w:rsid w:val="001555A1"/>
    <w:rsid w:val="00155E9D"/>
    <w:rsid w:val="001562BE"/>
    <w:rsid w:val="001566D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5D9"/>
    <w:rsid w:val="00160888"/>
    <w:rsid w:val="00160EDA"/>
    <w:rsid w:val="00161015"/>
    <w:rsid w:val="001612F6"/>
    <w:rsid w:val="001613E7"/>
    <w:rsid w:val="00161B39"/>
    <w:rsid w:val="00162215"/>
    <w:rsid w:val="001622C0"/>
    <w:rsid w:val="00162DE2"/>
    <w:rsid w:val="00162E15"/>
    <w:rsid w:val="00163146"/>
    <w:rsid w:val="001632AF"/>
    <w:rsid w:val="001637C3"/>
    <w:rsid w:val="001642B2"/>
    <w:rsid w:val="0016445C"/>
    <w:rsid w:val="0016491E"/>
    <w:rsid w:val="00164B83"/>
    <w:rsid w:val="00164EE6"/>
    <w:rsid w:val="00164F94"/>
    <w:rsid w:val="00165599"/>
    <w:rsid w:val="00165843"/>
    <w:rsid w:val="00165862"/>
    <w:rsid w:val="00165EBF"/>
    <w:rsid w:val="00166072"/>
    <w:rsid w:val="00166523"/>
    <w:rsid w:val="0016657A"/>
    <w:rsid w:val="00166E6F"/>
    <w:rsid w:val="001675E6"/>
    <w:rsid w:val="001709E1"/>
    <w:rsid w:val="00170B12"/>
    <w:rsid w:val="00170C1D"/>
    <w:rsid w:val="00170EF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B56"/>
    <w:rsid w:val="00173EBB"/>
    <w:rsid w:val="00174080"/>
    <w:rsid w:val="0017458B"/>
    <w:rsid w:val="00174780"/>
    <w:rsid w:val="0017495D"/>
    <w:rsid w:val="0017496A"/>
    <w:rsid w:val="00174AD9"/>
    <w:rsid w:val="00174E5C"/>
    <w:rsid w:val="0017512E"/>
    <w:rsid w:val="001754E1"/>
    <w:rsid w:val="00175B70"/>
    <w:rsid w:val="00175D96"/>
    <w:rsid w:val="00175E7B"/>
    <w:rsid w:val="0017647A"/>
    <w:rsid w:val="001768BF"/>
    <w:rsid w:val="00176A8D"/>
    <w:rsid w:val="00176AF3"/>
    <w:rsid w:val="00177338"/>
    <w:rsid w:val="00177617"/>
    <w:rsid w:val="00177887"/>
    <w:rsid w:val="001779EA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13C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592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F4B"/>
    <w:rsid w:val="001930BF"/>
    <w:rsid w:val="0019480B"/>
    <w:rsid w:val="00194B4D"/>
    <w:rsid w:val="0019558A"/>
    <w:rsid w:val="00195D4F"/>
    <w:rsid w:val="00196072"/>
    <w:rsid w:val="0019657B"/>
    <w:rsid w:val="001965F3"/>
    <w:rsid w:val="00196757"/>
    <w:rsid w:val="00196A77"/>
    <w:rsid w:val="00196C36"/>
    <w:rsid w:val="00196EDF"/>
    <w:rsid w:val="00197094"/>
    <w:rsid w:val="001971E8"/>
    <w:rsid w:val="001976C4"/>
    <w:rsid w:val="00197B65"/>
    <w:rsid w:val="00197E71"/>
    <w:rsid w:val="001A026F"/>
    <w:rsid w:val="001A0619"/>
    <w:rsid w:val="001A06F8"/>
    <w:rsid w:val="001A0F28"/>
    <w:rsid w:val="001A1330"/>
    <w:rsid w:val="001A2C43"/>
    <w:rsid w:val="001A2D81"/>
    <w:rsid w:val="001A2E43"/>
    <w:rsid w:val="001A3183"/>
    <w:rsid w:val="001A32F4"/>
    <w:rsid w:val="001A37AC"/>
    <w:rsid w:val="001A4227"/>
    <w:rsid w:val="001A4263"/>
    <w:rsid w:val="001A451A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4C6"/>
    <w:rsid w:val="001B0B3E"/>
    <w:rsid w:val="001B0BBF"/>
    <w:rsid w:val="001B0E24"/>
    <w:rsid w:val="001B1195"/>
    <w:rsid w:val="001B137B"/>
    <w:rsid w:val="001B1A01"/>
    <w:rsid w:val="001B1A51"/>
    <w:rsid w:val="001B1B17"/>
    <w:rsid w:val="001B1B61"/>
    <w:rsid w:val="001B2108"/>
    <w:rsid w:val="001B2CA8"/>
    <w:rsid w:val="001B3544"/>
    <w:rsid w:val="001B379B"/>
    <w:rsid w:val="001B37BD"/>
    <w:rsid w:val="001B3960"/>
    <w:rsid w:val="001B3BAA"/>
    <w:rsid w:val="001B3E60"/>
    <w:rsid w:val="001B432D"/>
    <w:rsid w:val="001B4804"/>
    <w:rsid w:val="001B4B93"/>
    <w:rsid w:val="001B4C0C"/>
    <w:rsid w:val="001B50BD"/>
    <w:rsid w:val="001B5907"/>
    <w:rsid w:val="001B5C7A"/>
    <w:rsid w:val="001B5E74"/>
    <w:rsid w:val="001B60C0"/>
    <w:rsid w:val="001B69A5"/>
    <w:rsid w:val="001B6F42"/>
    <w:rsid w:val="001B746E"/>
    <w:rsid w:val="001B781D"/>
    <w:rsid w:val="001B7B7A"/>
    <w:rsid w:val="001B7CC6"/>
    <w:rsid w:val="001C0054"/>
    <w:rsid w:val="001C0821"/>
    <w:rsid w:val="001C0E66"/>
    <w:rsid w:val="001C142B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449"/>
    <w:rsid w:val="001C4686"/>
    <w:rsid w:val="001C47C5"/>
    <w:rsid w:val="001C4E35"/>
    <w:rsid w:val="001C50C5"/>
    <w:rsid w:val="001C51DD"/>
    <w:rsid w:val="001C53FD"/>
    <w:rsid w:val="001C57FF"/>
    <w:rsid w:val="001C69D6"/>
    <w:rsid w:val="001C6CB2"/>
    <w:rsid w:val="001C6D74"/>
    <w:rsid w:val="001C6DD8"/>
    <w:rsid w:val="001C6E42"/>
    <w:rsid w:val="001C77AB"/>
    <w:rsid w:val="001C7B04"/>
    <w:rsid w:val="001D011C"/>
    <w:rsid w:val="001D045F"/>
    <w:rsid w:val="001D080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4C89"/>
    <w:rsid w:val="001D5FBC"/>
    <w:rsid w:val="001D61DE"/>
    <w:rsid w:val="001D6344"/>
    <w:rsid w:val="001D63C6"/>
    <w:rsid w:val="001D6583"/>
    <w:rsid w:val="001D6671"/>
    <w:rsid w:val="001D69BB"/>
    <w:rsid w:val="001D6AF6"/>
    <w:rsid w:val="001D6BC6"/>
    <w:rsid w:val="001D70C5"/>
    <w:rsid w:val="001D73C4"/>
    <w:rsid w:val="001D77C8"/>
    <w:rsid w:val="001D7859"/>
    <w:rsid w:val="001D7F80"/>
    <w:rsid w:val="001E0268"/>
    <w:rsid w:val="001E02D0"/>
    <w:rsid w:val="001E089B"/>
    <w:rsid w:val="001E0F78"/>
    <w:rsid w:val="001E1479"/>
    <w:rsid w:val="001E1D84"/>
    <w:rsid w:val="001E1E20"/>
    <w:rsid w:val="001E3BD0"/>
    <w:rsid w:val="001E400C"/>
    <w:rsid w:val="001E45E0"/>
    <w:rsid w:val="001E47A7"/>
    <w:rsid w:val="001E4CD9"/>
    <w:rsid w:val="001E5061"/>
    <w:rsid w:val="001E5999"/>
    <w:rsid w:val="001E6035"/>
    <w:rsid w:val="001E6A33"/>
    <w:rsid w:val="001E6B92"/>
    <w:rsid w:val="001E6D5B"/>
    <w:rsid w:val="001E72D8"/>
    <w:rsid w:val="001E763F"/>
    <w:rsid w:val="001E7D44"/>
    <w:rsid w:val="001F094C"/>
    <w:rsid w:val="001F0B4A"/>
    <w:rsid w:val="001F1E42"/>
    <w:rsid w:val="001F2054"/>
    <w:rsid w:val="001F21AA"/>
    <w:rsid w:val="001F22A9"/>
    <w:rsid w:val="001F262E"/>
    <w:rsid w:val="001F27B7"/>
    <w:rsid w:val="001F280A"/>
    <w:rsid w:val="001F2842"/>
    <w:rsid w:val="001F2961"/>
    <w:rsid w:val="001F2C83"/>
    <w:rsid w:val="001F2D26"/>
    <w:rsid w:val="001F3033"/>
    <w:rsid w:val="001F3269"/>
    <w:rsid w:val="001F3828"/>
    <w:rsid w:val="001F3A43"/>
    <w:rsid w:val="001F3CF7"/>
    <w:rsid w:val="001F3FAF"/>
    <w:rsid w:val="001F4439"/>
    <w:rsid w:val="001F4506"/>
    <w:rsid w:val="001F4F72"/>
    <w:rsid w:val="001F5483"/>
    <w:rsid w:val="001F5917"/>
    <w:rsid w:val="001F5A66"/>
    <w:rsid w:val="001F5BAD"/>
    <w:rsid w:val="001F5E5A"/>
    <w:rsid w:val="001F5F3A"/>
    <w:rsid w:val="001F6604"/>
    <w:rsid w:val="001F68A8"/>
    <w:rsid w:val="001F68E7"/>
    <w:rsid w:val="001F6B35"/>
    <w:rsid w:val="001F72EB"/>
    <w:rsid w:val="001F76C7"/>
    <w:rsid w:val="0020028B"/>
    <w:rsid w:val="00200458"/>
    <w:rsid w:val="002005C7"/>
    <w:rsid w:val="00200D50"/>
    <w:rsid w:val="00200EA8"/>
    <w:rsid w:val="002011D9"/>
    <w:rsid w:val="0020123B"/>
    <w:rsid w:val="00201344"/>
    <w:rsid w:val="0020142C"/>
    <w:rsid w:val="0020180D"/>
    <w:rsid w:val="0020189B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512"/>
    <w:rsid w:val="00204A49"/>
    <w:rsid w:val="00204F0E"/>
    <w:rsid w:val="00204FDD"/>
    <w:rsid w:val="00205091"/>
    <w:rsid w:val="002051E3"/>
    <w:rsid w:val="00205379"/>
    <w:rsid w:val="00205425"/>
    <w:rsid w:val="002054FC"/>
    <w:rsid w:val="00205872"/>
    <w:rsid w:val="002058D2"/>
    <w:rsid w:val="002061D3"/>
    <w:rsid w:val="00206B15"/>
    <w:rsid w:val="00207607"/>
    <w:rsid w:val="00207ADF"/>
    <w:rsid w:val="00207C89"/>
    <w:rsid w:val="00207DBC"/>
    <w:rsid w:val="0021025C"/>
    <w:rsid w:val="00210681"/>
    <w:rsid w:val="002108D9"/>
    <w:rsid w:val="00210F11"/>
    <w:rsid w:val="00211230"/>
    <w:rsid w:val="00211963"/>
    <w:rsid w:val="00211997"/>
    <w:rsid w:val="002119D1"/>
    <w:rsid w:val="00211D4C"/>
    <w:rsid w:val="00211FEE"/>
    <w:rsid w:val="002124E8"/>
    <w:rsid w:val="00212B20"/>
    <w:rsid w:val="00212D89"/>
    <w:rsid w:val="00212F90"/>
    <w:rsid w:val="0021353C"/>
    <w:rsid w:val="0021365D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A33"/>
    <w:rsid w:val="00216DC3"/>
    <w:rsid w:val="00217702"/>
    <w:rsid w:val="0021780A"/>
    <w:rsid w:val="00217A42"/>
    <w:rsid w:val="00217D59"/>
    <w:rsid w:val="0022059C"/>
    <w:rsid w:val="00220644"/>
    <w:rsid w:val="0022075D"/>
    <w:rsid w:val="00220C6D"/>
    <w:rsid w:val="0022117B"/>
    <w:rsid w:val="0022118E"/>
    <w:rsid w:val="00221687"/>
    <w:rsid w:val="002222DD"/>
    <w:rsid w:val="0022258A"/>
    <w:rsid w:val="0022295A"/>
    <w:rsid w:val="00222C92"/>
    <w:rsid w:val="00222DC9"/>
    <w:rsid w:val="00222FB8"/>
    <w:rsid w:val="002230E6"/>
    <w:rsid w:val="0022360B"/>
    <w:rsid w:val="002238BC"/>
    <w:rsid w:val="00223A0E"/>
    <w:rsid w:val="00223D4B"/>
    <w:rsid w:val="00223DA3"/>
    <w:rsid w:val="00223E8F"/>
    <w:rsid w:val="002250A4"/>
    <w:rsid w:val="002252FC"/>
    <w:rsid w:val="00225333"/>
    <w:rsid w:val="002254CC"/>
    <w:rsid w:val="00225683"/>
    <w:rsid w:val="0022596A"/>
    <w:rsid w:val="00225CB1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1D59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9FB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9C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C85"/>
    <w:rsid w:val="00244F51"/>
    <w:rsid w:val="00245038"/>
    <w:rsid w:val="00245207"/>
    <w:rsid w:val="00245263"/>
    <w:rsid w:val="002453F0"/>
    <w:rsid w:val="00245828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3F43"/>
    <w:rsid w:val="002541B0"/>
    <w:rsid w:val="00254456"/>
    <w:rsid w:val="002544D2"/>
    <w:rsid w:val="002545CF"/>
    <w:rsid w:val="0025474A"/>
    <w:rsid w:val="00254778"/>
    <w:rsid w:val="0025477D"/>
    <w:rsid w:val="00254BA8"/>
    <w:rsid w:val="00255E43"/>
    <w:rsid w:val="00255ECE"/>
    <w:rsid w:val="002561B7"/>
    <w:rsid w:val="0025674C"/>
    <w:rsid w:val="00256762"/>
    <w:rsid w:val="00256C32"/>
    <w:rsid w:val="00256D1A"/>
    <w:rsid w:val="00256EDA"/>
    <w:rsid w:val="00256FC2"/>
    <w:rsid w:val="00257112"/>
    <w:rsid w:val="00257487"/>
    <w:rsid w:val="002575DB"/>
    <w:rsid w:val="00257636"/>
    <w:rsid w:val="00257643"/>
    <w:rsid w:val="0025777A"/>
    <w:rsid w:val="00257990"/>
    <w:rsid w:val="00257BA6"/>
    <w:rsid w:val="002600E5"/>
    <w:rsid w:val="002605CD"/>
    <w:rsid w:val="0026118A"/>
    <w:rsid w:val="0026184D"/>
    <w:rsid w:val="0026185F"/>
    <w:rsid w:val="0026199B"/>
    <w:rsid w:val="00261B9C"/>
    <w:rsid w:val="00261CBD"/>
    <w:rsid w:val="002627E2"/>
    <w:rsid w:val="00262931"/>
    <w:rsid w:val="00262A03"/>
    <w:rsid w:val="00262A94"/>
    <w:rsid w:val="00262EA5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5B46"/>
    <w:rsid w:val="002660A0"/>
    <w:rsid w:val="00266C3B"/>
    <w:rsid w:val="002676B6"/>
    <w:rsid w:val="002679DF"/>
    <w:rsid w:val="00267CCB"/>
    <w:rsid w:val="00270318"/>
    <w:rsid w:val="00270CB0"/>
    <w:rsid w:val="00270DBD"/>
    <w:rsid w:val="00270F78"/>
    <w:rsid w:val="00271442"/>
    <w:rsid w:val="0027163B"/>
    <w:rsid w:val="002716D8"/>
    <w:rsid w:val="00272847"/>
    <w:rsid w:val="002736BD"/>
    <w:rsid w:val="00274582"/>
    <w:rsid w:val="00274710"/>
    <w:rsid w:val="0027483B"/>
    <w:rsid w:val="002748A6"/>
    <w:rsid w:val="00274D98"/>
    <w:rsid w:val="002759BB"/>
    <w:rsid w:val="002759DF"/>
    <w:rsid w:val="00275C0E"/>
    <w:rsid w:val="00275D64"/>
    <w:rsid w:val="00275D93"/>
    <w:rsid w:val="00276332"/>
    <w:rsid w:val="00276934"/>
    <w:rsid w:val="002769CE"/>
    <w:rsid w:val="0027709F"/>
    <w:rsid w:val="0027748B"/>
    <w:rsid w:val="00277599"/>
    <w:rsid w:val="002779C9"/>
    <w:rsid w:val="00277B1B"/>
    <w:rsid w:val="002807AC"/>
    <w:rsid w:val="00280B5A"/>
    <w:rsid w:val="00280D4D"/>
    <w:rsid w:val="00280D80"/>
    <w:rsid w:val="00281722"/>
    <w:rsid w:val="002819D6"/>
    <w:rsid w:val="00281B09"/>
    <w:rsid w:val="0028210F"/>
    <w:rsid w:val="002821C2"/>
    <w:rsid w:val="0028222B"/>
    <w:rsid w:val="0028280A"/>
    <w:rsid w:val="002832A4"/>
    <w:rsid w:val="0028389D"/>
    <w:rsid w:val="00283A43"/>
    <w:rsid w:val="00283ED5"/>
    <w:rsid w:val="0028411B"/>
    <w:rsid w:val="00284132"/>
    <w:rsid w:val="00284353"/>
    <w:rsid w:val="00284CC5"/>
    <w:rsid w:val="00285729"/>
    <w:rsid w:val="00285760"/>
    <w:rsid w:val="00286778"/>
    <w:rsid w:val="00286C0D"/>
    <w:rsid w:val="00286C42"/>
    <w:rsid w:val="002876A3"/>
    <w:rsid w:val="002879CC"/>
    <w:rsid w:val="00287CD1"/>
    <w:rsid w:val="00290165"/>
    <w:rsid w:val="00290371"/>
    <w:rsid w:val="0029048A"/>
    <w:rsid w:val="00290DE6"/>
    <w:rsid w:val="00291493"/>
    <w:rsid w:val="00291E4E"/>
    <w:rsid w:val="00291F45"/>
    <w:rsid w:val="00292429"/>
    <w:rsid w:val="002924AB"/>
    <w:rsid w:val="002925E6"/>
    <w:rsid w:val="00292616"/>
    <w:rsid w:val="00292BEB"/>
    <w:rsid w:val="00293A81"/>
    <w:rsid w:val="00293C86"/>
    <w:rsid w:val="00293D78"/>
    <w:rsid w:val="00293FAA"/>
    <w:rsid w:val="00294406"/>
    <w:rsid w:val="002945B2"/>
    <w:rsid w:val="002948E6"/>
    <w:rsid w:val="00294B26"/>
    <w:rsid w:val="00294CBB"/>
    <w:rsid w:val="00294E0F"/>
    <w:rsid w:val="00294FBD"/>
    <w:rsid w:val="00295537"/>
    <w:rsid w:val="00295A33"/>
    <w:rsid w:val="00295B45"/>
    <w:rsid w:val="00295B8B"/>
    <w:rsid w:val="00295C7B"/>
    <w:rsid w:val="00295DAD"/>
    <w:rsid w:val="00295F20"/>
    <w:rsid w:val="0029617C"/>
    <w:rsid w:val="0029657F"/>
    <w:rsid w:val="0029674A"/>
    <w:rsid w:val="00296752"/>
    <w:rsid w:val="00296C09"/>
    <w:rsid w:val="00296DC5"/>
    <w:rsid w:val="00296ED6"/>
    <w:rsid w:val="00297147"/>
    <w:rsid w:val="00297EDE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55D"/>
    <w:rsid w:val="002A1C81"/>
    <w:rsid w:val="002A2083"/>
    <w:rsid w:val="002A216C"/>
    <w:rsid w:val="002A216F"/>
    <w:rsid w:val="002A234B"/>
    <w:rsid w:val="002A2540"/>
    <w:rsid w:val="002A2E25"/>
    <w:rsid w:val="002A3741"/>
    <w:rsid w:val="002A4348"/>
    <w:rsid w:val="002A436D"/>
    <w:rsid w:val="002A49EE"/>
    <w:rsid w:val="002A4C68"/>
    <w:rsid w:val="002A5B54"/>
    <w:rsid w:val="002A5E9D"/>
    <w:rsid w:val="002A6048"/>
    <w:rsid w:val="002A60DD"/>
    <w:rsid w:val="002A6341"/>
    <w:rsid w:val="002A6467"/>
    <w:rsid w:val="002A69BE"/>
    <w:rsid w:val="002A6D1A"/>
    <w:rsid w:val="002A7A1A"/>
    <w:rsid w:val="002A7B33"/>
    <w:rsid w:val="002A7BE7"/>
    <w:rsid w:val="002B0031"/>
    <w:rsid w:val="002B0095"/>
    <w:rsid w:val="002B0763"/>
    <w:rsid w:val="002B0774"/>
    <w:rsid w:val="002B0777"/>
    <w:rsid w:val="002B0A60"/>
    <w:rsid w:val="002B1564"/>
    <w:rsid w:val="002B18F7"/>
    <w:rsid w:val="002B1BB4"/>
    <w:rsid w:val="002B1BBF"/>
    <w:rsid w:val="002B1FFC"/>
    <w:rsid w:val="002B213D"/>
    <w:rsid w:val="002B2589"/>
    <w:rsid w:val="002B27F4"/>
    <w:rsid w:val="002B2911"/>
    <w:rsid w:val="002B2B33"/>
    <w:rsid w:val="002B2C8D"/>
    <w:rsid w:val="002B2E1B"/>
    <w:rsid w:val="002B30F5"/>
    <w:rsid w:val="002B346F"/>
    <w:rsid w:val="002B34E0"/>
    <w:rsid w:val="002B3655"/>
    <w:rsid w:val="002B3D2E"/>
    <w:rsid w:val="002B3D4C"/>
    <w:rsid w:val="002B4230"/>
    <w:rsid w:val="002B43F2"/>
    <w:rsid w:val="002B4E22"/>
    <w:rsid w:val="002B5690"/>
    <w:rsid w:val="002B5920"/>
    <w:rsid w:val="002B59BB"/>
    <w:rsid w:val="002B5EDE"/>
    <w:rsid w:val="002B68B3"/>
    <w:rsid w:val="002B6B7D"/>
    <w:rsid w:val="002B6CB8"/>
    <w:rsid w:val="002B6D99"/>
    <w:rsid w:val="002B70F3"/>
    <w:rsid w:val="002B7BEF"/>
    <w:rsid w:val="002C0417"/>
    <w:rsid w:val="002C07E2"/>
    <w:rsid w:val="002C090C"/>
    <w:rsid w:val="002C0BB8"/>
    <w:rsid w:val="002C0C7D"/>
    <w:rsid w:val="002C0EB7"/>
    <w:rsid w:val="002C1408"/>
    <w:rsid w:val="002C14A5"/>
    <w:rsid w:val="002C1892"/>
    <w:rsid w:val="002C18F9"/>
    <w:rsid w:val="002C19D5"/>
    <w:rsid w:val="002C1B9B"/>
    <w:rsid w:val="002C1F7F"/>
    <w:rsid w:val="002C257E"/>
    <w:rsid w:val="002C2664"/>
    <w:rsid w:val="002C298F"/>
    <w:rsid w:val="002C370F"/>
    <w:rsid w:val="002C37C2"/>
    <w:rsid w:val="002C3871"/>
    <w:rsid w:val="002C3CE0"/>
    <w:rsid w:val="002C4595"/>
    <w:rsid w:val="002C4665"/>
    <w:rsid w:val="002C4DAF"/>
    <w:rsid w:val="002C502E"/>
    <w:rsid w:val="002C556B"/>
    <w:rsid w:val="002C583A"/>
    <w:rsid w:val="002C5BAA"/>
    <w:rsid w:val="002C61AD"/>
    <w:rsid w:val="002C65E8"/>
    <w:rsid w:val="002C6689"/>
    <w:rsid w:val="002C6CB3"/>
    <w:rsid w:val="002C737A"/>
    <w:rsid w:val="002C7678"/>
    <w:rsid w:val="002C7892"/>
    <w:rsid w:val="002C78C6"/>
    <w:rsid w:val="002C799A"/>
    <w:rsid w:val="002C7FB4"/>
    <w:rsid w:val="002D014B"/>
    <w:rsid w:val="002D0184"/>
    <w:rsid w:val="002D01CF"/>
    <w:rsid w:val="002D02DA"/>
    <w:rsid w:val="002D09E1"/>
    <w:rsid w:val="002D0B9E"/>
    <w:rsid w:val="002D0EF3"/>
    <w:rsid w:val="002D12D0"/>
    <w:rsid w:val="002D1316"/>
    <w:rsid w:val="002D143B"/>
    <w:rsid w:val="002D1558"/>
    <w:rsid w:val="002D1EB3"/>
    <w:rsid w:val="002D2397"/>
    <w:rsid w:val="002D27CD"/>
    <w:rsid w:val="002D2FBD"/>
    <w:rsid w:val="002D317A"/>
    <w:rsid w:val="002D3396"/>
    <w:rsid w:val="002D3649"/>
    <w:rsid w:val="002D39C8"/>
    <w:rsid w:val="002D3DBC"/>
    <w:rsid w:val="002D3E97"/>
    <w:rsid w:val="002D4050"/>
    <w:rsid w:val="002D4438"/>
    <w:rsid w:val="002D444D"/>
    <w:rsid w:val="002D472E"/>
    <w:rsid w:val="002D4737"/>
    <w:rsid w:val="002D4AA1"/>
    <w:rsid w:val="002D501E"/>
    <w:rsid w:val="002D52F7"/>
    <w:rsid w:val="002D5574"/>
    <w:rsid w:val="002D5760"/>
    <w:rsid w:val="002D5886"/>
    <w:rsid w:val="002D6347"/>
    <w:rsid w:val="002D6407"/>
    <w:rsid w:val="002D69F2"/>
    <w:rsid w:val="002D6A6D"/>
    <w:rsid w:val="002D6BA4"/>
    <w:rsid w:val="002D6C0C"/>
    <w:rsid w:val="002D6F40"/>
    <w:rsid w:val="002D7399"/>
    <w:rsid w:val="002D73DE"/>
    <w:rsid w:val="002D7827"/>
    <w:rsid w:val="002D7924"/>
    <w:rsid w:val="002D7C81"/>
    <w:rsid w:val="002E04C3"/>
    <w:rsid w:val="002E10D5"/>
    <w:rsid w:val="002E1119"/>
    <w:rsid w:val="002E17A9"/>
    <w:rsid w:val="002E290F"/>
    <w:rsid w:val="002E2DCC"/>
    <w:rsid w:val="002E2FF5"/>
    <w:rsid w:val="002E334C"/>
    <w:rsid w:val="002E33C7"/>
    <w:rsid w:val="002E35C1"/>
    <w:rsid w:val="002E37D5"/>
    <w:rsid w:val="002E3C03"/>
    <w:rsid w:val="002E43A1"/>
    <w:rsid w:val="002E495E"/>
    <w:rsid w:val="002E50A2"/>
    <w:rsid w:val="002E517D"/>
    <w:rsid w:val="002E5710"/>
    <w:rsid w:val="002E5840"/>
    <w:rsid w:val="002E5E6D"/>
    <w:rsid w:val="002E60C2"/>
    <w:rsid w:val="002E666E"/>
    <w:rsid w:val="002E66E2"/>
    <w:rsid w:val="002E676B"/>
    <w:rsid w:val="002E6E2B"/>
    <w:rsid w:val="002E6FE5"/>
    <w:rsid w:val="002E7273"/>
    <w:rsid w:val="002E74E1"/>
    <w:rsid w:val="002E7C68"/>
    <w:rsid w:val="002F0140"/>
    <w:rsid w:val="002F04A2"/>
    <w:rsid w:val="002F058B"/>
    <w:rsid w:val="002F0F11"/>
    <w:rsid w:val="002F0FBE"/>
    <w:rsid w:val="002F245B"/>
    <w:rsid w:val="002F24CF"/>
    <w:rsid w:val="002F2547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4F38"/>
    <w:rsid w:val="002F56D1"/>
    <w:rsid w:val="002F5704"/>
    <w:rsid w:val="002F5836"/>
    <w:rsid w:val="002F6386"/>
    <w:rsid w:val="002F69F6"/>
    <w:rsid w:val="002F6B7B"/>
    <w:rsid w:val="002F6BC1"/>
    <w:rsid w:val="002F73F6"/>
    <w:rsid w:val="002F7637"/>
    <w:rsid w:val="002F7773"/>
    <w:rsid w:val="002F7D60"/>
    <w:rsid w:val="00300436"/>
    <w:rsid w:val="0030086F"/>
    <w:rsid w:val="00300C12"/>
    <w:rsid w:val="00300E86"/>
    <w:rsid w:val="00300EA2"/>
    <w:rsid w:val="00301801"/>
    <w:rsid w:val="00301DA0"/>
    <w:rsid w:val="00302190"/>
    <w:rsid w:val="003022F8"/>
    <w:rsid w:val="00302A09"/>
    <w:rsid w:val="00302C08"/>
    <w:rsid w:val="003038CF"/>
    <w:rsid w:val="00303AB9"/>
    <w:rsid w:val="00303E10"/>
    <w:rsid w:val="00303E17"/>
    <w:rsid w:val="003040E0"/>
    <w:rsid w:val="00304D6A"/>
    <w:rsid w:val="00305A45"/>
    <w:rsid w:val="00305CB9"/>
    <w:rsid w:val="00305D43"/>
    <w:rsid w:val="00306CD1"/>
    <w:rsid w:val="00306D16"/>
    <w:rsid w:val="00306EEA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117"/>
    <w:rsid w:val="00313516"/>
    <w:rsid w:val="00313A62"/>
    <w:rsid w:val="00313CB7"/>
    <w:rsid w:val="00314139"/>
    <w:rsid w:val="003147D8"/>
    <w:rsid w:val="0031493F"/>
    <w:rsid w:val="00314CE4"/>
    <w:rsid w:val="003150F6"/>
    <w:rsid w:val="00315620"/>
    <w:rsid w:val="00315BA9"/>
    <w:rsid w:val="00315BC6"/>
    <w:rsid w:val="003162D8"/>
    <w:rsid w:val="00316490"/>
    <w:rsid w:val="003167EE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0"/>
    <w:rsid w:val="00321524"/>
    <w:rsid w:val="0032162F"/>
    <w:rsid w:val="00321665"/>
    <w:rsid w:val="0032196F"/>
    <w:rsid w:val="00321D97"/>
    <w:rsid w:val="0032241C"/>
    <w:rsid w:val="0032258A"/>
    <w:rsid w:val="0032268E"/>
    <w:rsid w:val="003227B4"/>
    <w:rsid w:val="003228F2"/>
    <w:rsid w:val="00322A44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08"/>
    <w:rsid w:val="00325A53"/>
    <w:rsid w:val="00325E19"/>
    <w:rsid w:val="00325E4E"/>
    <w:rsid w:val="003261CF"/>
    <w:rsid w:val="00326201"/>
    <w:rsid w:val="0032648F"/>
    <w:rsid w:val="00326653"/>
    <w:rsid w:val="00326815"/>
    <w:rsid w:val="00326930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E7C"/>
    <w:rsid w:val="00332F43"/>
    <w:rsid w:val="003332B5"/>
    <w:rsid w:val="00333329"/>
    <w:rsid w:val="00334197"/>
    <w:rsid w:val="00334319"/>
    <w:rsid w:val="00334396"/>
    <w:rsid w:val="00334432"/>
    <w:rsid w:val="003348D9"/>
    <w:rsid w:val="00335187"/>
    <w:rsid w:val="00335256"/>
    <w:rsid w:val="00335473"/>
    <w:rsid w:val="00335A8E"/>
    <w:rsid w:val="00335AFC"/>
    <w:rsid w:val="00335BD1"/>
    <w:rsid w:val="003369EC"/>
    <w:rsid w:val="00336BBF"/>
    <w:rsid w:val="00336D27"/>
    <w:rsid w:val="00336DC5"/>
    <w:rsid w:val="00336EA8"/>
    <w:rsid w:val="0033729F"/>
    <w:rsid w:val="0033754F"/>
    <w:rsid w:val="00337909"/>
    <w:rsid w:val="00337B73"/>
    <w:rsid w:val="00340FF7"/>
    <w:rsid w:val="00341A6D"/>
    <w:rsid w:val="00341ABB"/>
    <w:rsid w:val="00341EF1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4E2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4BD"/>
    <w:rsid w:val="00352743"/>
    <w:rsid w:val="00352D33"/>
    <w:rsid w:val="003530A2"/>
    <w:rsid w:val="0035348E"/>
    <w:rsid w:val="00353694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6B2"/>
    <w:rsid w:val="003568EA"/>
    <w:rsid w:val="00356B1D"/>
    <w:rsid w:val="00356BCF"/>
    <w:rsid w:val="00356D15"/>
    <w:rsid w:val="00356FBE"/>
    <w:rsid w:val="00356FFE"/>
    <w:rsid w:val="00357572"/>
    <w:rsid w:val="0035763E"/>
    <w:rsid w:val="00357CEE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C39"/>
    <w:rsid w:val="00361F85"/>
    <w:rsid w:val="0036244E"/>
    <w:rsid w:val="003625FE"/>
    <w:rsid w:val="00362968"/>
    <w:rsid w:val="00362BB8"/>
    <w:rsid w:val="00362C12"/>
    <w:rsid w:val="00362C85"/>
    <w:rsid w:val="003634C8"/>
    <w:rsid w:val="00363712"/>
    <w:rsid w:val="003639C4"/>
    <w:rsid w:val="00363D10"/>
    <w:rsid w:val="00363D4B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022C"/>
    <w:rsid w:val="00370571"/>
    <w:rsid w:val="00370990"/>
    <w:rsid w:val="00371071"/>
    <w:rsid w:val="0037126A"/>
    <w:rsid w:val="0037172C"/>
    <w:rsid w:val="00371A12"/>
    <w:rsid w:val="00371E38"/>
    <w:rsid w:val="0037207A"/>
    <w:rsid w:val="00372294"/>
    <w:rsid w:val="00372461"/>
    <w:rsid w:val="0037263C"/>
    <w:rsid w:val="003728D2"/>
    <w:rsid w:val="003728F4"/>
    <w:rsid w:val="00372D7D"/>
    <w:rsid w:val="00372DFC"/>
    <w:rsid w:val="00373918"/>
    <w:rsid w:val="0037426A"/>
    <w:rsid w:val="00374453"/>
    <w:rsid w:val="003745F2"/>
    <w:rsid w:val="00374678"/>
    <w:rsid w:val="003747AA"/>
    <w:rsid w:val="00374A4A"/>
    <w:rsid w:val="00375D87"/>
    <w:rsid w:val="00375E76"/>
    <w:rsid w:val="00375EBF"/>
    <w:rsid w:val="00376066"/>
    <w:rsid w:val="0037611D"/>
    <w:rsid w:val="00376242"/>
    <w:rsid w:val="00376618"/>
    <w:rsid w:val="00376CEC"/>
    <w:rsid w:val="00377161"/>
    <w:rsid w:val="003773C9"/>
    <w:rsid w:val="00377781"/>
    <w:rsid w:val="00377D67"/>
    <w:rsid w:val="00377F18"/>
    <w:rsid w:val="00380B44"/>
    <w:rsid w:val="00380E47"/>
    <w:rsid w:val="003818FD"/>
    <w:rsid w:val="00381AF9"/>
    <w:rsid w:val="00382D29"/>
    <w:rsid w:val="003830ED"/>
    <w:rsid w:val="00383E04"/>
    <w:rsid w:val="00383EA0"/>
    <w:rsid w:val="00384625"/>
    <w:rsid w:val="00384802"/>
    <w:rsid w:val="003849F5"/>
    <w:rsid w:val="00384EB8"/>
    <w:rsid w:val="00385AB0"/>
    <w:rsid w:val="00385C21"/>
    <w:rsid w:val="00385C8D"/>
    <w:rsid w:val="00386115"/>
    <w:rsid w:val="0038623E"/>
    <w:rsid w:val="0038647D"/>
    <w:rsid w:val="003867D1"/>
    <w:rsid w:val="00386B5C"/>
    <w:rsid w:val="00386BB4"/>
    <w:rsid w:val="00386C60"/>
    <w:rsid w:val="00387551"/>
    <w:rsid w:val="003876DE"/>
    <w:rsid w:val="00387771"/>
    <w:rsid w:val="00387C20"/>
    <w:rsid w:val="00387FB3"/>
    <w:rsid w:val="0039040A"/>
    <w:rsid w:val="003904DC"/>
    <w:rsid w:val="0039062A"/>
    <w:rsid w:val="003912E9"/>
    <w:rsid w:val="00391480"/>
    <w:rsid w:val="00391487"/>
    <w:rsid w:val="003918BB"/>
    <w:rsid w:val="00391FB4"/>
    <w:rsid w:val="003929F8"/>
    <w:rsid w:val="003929FA"/>
    <w:rsid w:val="00392A42"/>
    <w:rsid w:val="00392A6E"/>
    <w:rsid w:val="003933FE"/>
    <w:rsid w:val="0039341B"/>
    <w:rsid w:val="00393C53"/>
    <w:rsid w:val="00393D3B"/>
    <w:rsid w:val="00393D5B"/>
    <w:rsid w:val="00394772"/>
    <w:rsid w:val="0039498A"/>
    <w:rsid w:val="00394A43"/>
    <w:rsid w:val="003951AA"/>
    <w:rsid w:val="003955FE"/>
    <w:rsid w:val="00395C7E"/>
    <w:rsid w:val="0039639B"/>
    <w:rsid w:val="00396E8A"/>
    <w:rsid w:val="00397272"/>
    <w:rsid w:val="00397C94"/>
    <w:rsid w:val="003A044B"/>
    <w:rsid w:val="003A05B8"/>
    <w:rsid w:val="003A1778"/>
    <w:rsid w:val="003A17E8"/>
    <w:rsid w:val="003A1862"/>
    <w:rsid w:val="003A2024"/>
    <w:rsid w:val="003A2134"/>
    <w:rsid w:val="003A22DC"/>
    <w:rsid w:val="003A23F2"/>
    <w:rsid w:val="003A2668"/>
    <w:rsid w:val="003A2708"/>
    <w:rsid w:val="003A3204"/>
    <w:rsid w:val="003A3381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45F"/>
    <w:rsid w:val="003A5669"/>
    <w:rsid w:val="003A5BC3"/>
    <w:rsid w:val="003A5E30"/>
    <w:rsid w:val="003A5F78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1B7D"/>
    <w:rsid w:val="003B2471"/>
    <w:rsid w:val="003B26F8"/>
    <w:rsid w:val="003B2A61"/>
    <w:rsid w:val="003B2BD0"/>
    <w:rsid w:val="003B337F"/>
    <w:rsid w:val="003B34AC"/>
    <w:rsid w:val="003B3716"/>
    <w:rsid w:val="003B3D5F"/>
    <w:rsid w:val="003B3F08"/>
    <w:rsid w:val="003B3F6D"/>
    <w:rsid w:val="003B4EB1"/>
    <w:rsid w:val="003B547D"/>
    <w:rsid w:val="003B54AD"/>
    <w:rsid w:val="003B553C"/>
    <w:rsid w:val="003B57C4"/>
    <w:rsid w:val="003B5B9C"/>
    <w:rsid w:val="003B5EC2"/>
    <w:rsid w:val="003B5EFD"/>
    <w:rsid w:val="003B61EB"/>
    <w:rsid w:val="003B63E0"/>
    <w:rsid w:val="003B650F"/>
    <w:rsid w:val="003B6A04"/>
    <w:rsid w:val="003B6AE5"/>
    <w:rsid w:val="003B6C8E"/>
    <w:rsid w:val="003B6D1D"/>
    <w:rsid w:val="003B7B07"/>
    <w:rsid w:val="003B7DCA"/>
    <w:rsid w:val="003B7FBE"/>
    <w:rsid w:val="003C02B6"/>
    <w:rsid w:val="003C03A1"/>
    <w:rsid w:val="003C0B0B"/>
    <w:rsid w:val="003C148C"/>
    <w:rsid w:val="003C161E"/>
    <w:rsid w:val="003C23B2"/>
    <w:rsid w:val="003C26C9"/>
    <w:rsid w:val="003C2B2A"/>
    <w:rsid w:val="003C2C1F"/>
    <w:rsid w:val="003C2FC5"/>
    <w:rsid w:val="003C303B"/>
    <w:rsid w:val="003C3092"/>
    <w:rsid w:val="003C3822"/>
    <w:rsid w:val="003C409C"/>
    <w:rsid w:val="003C43D2"/>
    <w:rsid w:val="003C46F2"/>
    <w:rsid w:val="003C481B"/>
    <w:rsid w:val="003C4E4B"/>
    <w:rsid w:val="003C5D51"/>
    <w:rsid w:val="003C6965"/>
    <w:rsid w:val="003C6B02"/>
    <w:rsid w:val="003C6B61"/>
    <w:rsid w:val="003C7276"/>
    <w:rsid w:val="003C72F8"/>
    <w:rsid w:val="003C740B"/>
    <w:rsid w:val="003C7ADB"/>
    <w:rsid w:val="003C7AF9"/>
    <w:rsid w:val="003D049B"/>
    <w:rsid w:val="003D0829"/>
    <w:rsid w:val="003D09A9"/>
    <w:rsid w:val="003D1080"/>
    <w:rsid w:val="003D134B"/>
    <w:rsid w:val="003D162A"/>
    <w:rsid w:val="003D1A28"/>
    <w:rsid w:val="003D1D2B"/>
    <w:rsid w:val="003D2092"/>
    <w:rsid w:val="003D2593"/>
    <w:rsid w:val="003D2CF9"/>
    <w:rsid w:val="003D332C"/>
    <w:rsid w:val="003D352E"/>
    <w:rsid w:val="003D3727"/>
    <w:rsid w:val="003D3A25"/>
    <w:rsid w:val="003D3FA0"/>
    <w:rsid w:val="003D46E3"/>
    <w:rsid w:val="003D47F2"/>
    <w:rsid w:val="003D4E7B"/>
    <w:rsid w:val="003D6703"/>
    <w:rsid w:val="003D6827"/>
    <w:rsid w:val="003D6C57"/>
    <w:rsid w:val="003D70BB"/>
    <w:rsid w:val="003D7814"/>
    <w:rsid w:val="003E0481"/>
    <w:rsid w:val="003E06D1"/>
    <w:rsid w:val="003E0813"/>
    <w:rsid w:val="003E0939"/>
    <w:rsid w:val="003E095F"/>
    <w:rsid w:val="003E0B51"/>
    <w:rsid w:val="003E0CC7"/>
    <w:rsid w:val="003E1243"/>
    <w:rsid w:val="003E1416"/>
    <w:rsid w:val="003E1594"/>
    <w:rsid w:val="003E1CCF"/>
    <w:rsid w:val="003E2111"/>
    <w:rsid w:val="003E2224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90D"/>
    <w:rsid w:val="003E5B33"/>
    <w:rsid w:val="003E67CC"/>
    <w:rsid w:val="003E6BDC"/>
    <w:rsid w:val="003E6C27"/>
    <w:rsid w:val="003E77DA"/>
    <w:rsid w:val="003E7B9C"/>
    <w:rsid w:val="003F0124"/>
    <w:rsid w:val="003F05D4"/>
    <w:rsid w:val="003F0A6A"/>
    <w:rsid w:val="003F0C68"/>
    <w:rsid w:val="003F139B"/>
    <w:rsid w:val="003F1424"/>
    <w:rsid w:val="003F1CD6"/>
    <w:rsid w:val="003F2516"/>
    <w:rsid w:val="003F2531"/>
    <w:rsid w:val="003F299F"/>
    <w:rsid w:val="003F356D"/>
    <w:rsid w:val="003F4263"/>
    <w:rsid w:val="003F44AC"/>
    <w:rsid w:val="003F48A9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B54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24D"/>
    <w:rsid w:val="00404744"/>
    <w:rsid w:val="00405A22"/>
    <w:rsid w:val="00405A4E"/>
    <w:rsid w:val="00405DF8"/>
    <w:rsid w:val="004060FB"/>
    <w:rsid w:val="004064FD"/>
    <w:rsid w:val="00407921"/>
    <w:rsid w:val="00407A3B"/>
    <w:rsid w:val="00407F60"/>
    <w:rsid w:val="0041049B"/>
    <w:rsid w:val="00410CD4"/>
    <w:rsid w:val="004110A3"/>
    <w:rsid w:val="004111CD"/>
    <w:rsid w:val="004118F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1CB"/>
    <w:rsid w:val="00413355"/>
    <w:rsid w:val="004133E1"/>
    <w:rsid w:val="00413427"/>
    <w:rsid w:val="00413919"/>
    <w:rsid w:val="004139D0"/>
    <w:rsid w:val="00413AE5"/>
    <w:rsid w:val="00413F9E"/>
    <w:rsid w:val="004142B8"/>
    <w:rsid w:val="00414499"/>
    <w:rsid w:val="00414CF0"/>
    <w:rsid w:val="00414D3F"/>
    <w:rsid w:val="0041526E"/>
    <w:rsid w:val="004152CF"/>
    <w:rsid w:val="00415812"/>
    <w:rsid w:val="00415A42"/>
    <w:rsid w:val="00415B2F"/>
    <w:rsid w:val="00415CEB"/>
    <w:rsid w:val="00415D76"/>
    <w:rsid w:val="00416C7A"/>
    <w:rsid w:val="00416DD1"/>
    <w:rsid w:val="00417090"/>
    <w:rsid w:val="004175FF"/>
    <w:rsid w:val="0041783D"/>
    <w:rsid w:val="00417C19"/>
    <w:rsid w:val="00417F30"/>
    <w:rsid w:val="0042017D"/>
    <w:rsid w:val="0042025F"/>
    <w:rsid w:val="004207C5"/>
    <w:rsid w:val="004209EA"/>
    <w:rsid w:val="00420D44"/>
    <w:rsid w:val="0042114D"/>
    <w:rsid w:val="0042192B"/>
    <w:rsid w:val="00421D01"/>
    <w:rsid w:val="004227A3"/>
    <w:rsid w:val="004234C6"/>
    <w:rsid w:val="00423BFE"/>
    <w:rsid w:val="00424099"/>
    <w:rsid w:val="0042430B"/>
    <w:rsid w:val="004249A1"/>
    <w:rsid w:val="00425FC0"/>
    <w:rsid w:val="004266C0"/>
    <w:rsid w:val="004266CF"/>
    <w:rsid w:val="00427738"/>
    <w:rsid w:val="004300AA"/>
    <w:rsid w:val="004306DE"/>
    <w:rsid w:val="004309B0"/>
    <w:rsid w:val="00430DDD"/>
    <w:rsid w:val="00430E47"/>
    <w:rsid w:val="00430E63"/>
    <w:rsid w:val="00430F02"/>
    <w:rsid w:val="00431293"/>
    <w:rsid w:val="00431B1C"/>
    <w:rsid w:val="004324C0"/>
    <w:rsid w:val="004335EC"/>
    <w:rsid w:val="004337D3"/>
    <w:rsid w:val="004339FA"/>
    <w:rsid w:val="00433CBA"/>
    <w:rsid w:val="004347E3"/>
    <w:rsid w:val="00434A5C"/>
    <w:rsid w:val="00434C46"/>
    <w:rsid w:val="0043511A"/>
    <w:rsid w:val="00435306"/>
    <w:rsid w:val="00436579"/>
    <w:rsid w:val="004368CE"/>
    <w:rsid w:val="00436C50"/>
    <w:rsid w:val="00436E3C"/>
    <w:rsid w:val="004377BA"/>
    <w:rsid w:val="0044009D"/>
    <w:rsid w:val="004400CD"/>
    <w:rsid w:val="00440391"/>
    <w:rsid w:val="004403C5"/>
    <w:rsid w:val="00440520"/>
    <w:rsid w:val="0044061B"/>
    <w:rsid w:val="004409C6"/>
    <w:rsid w:val="0044128D"/>
    <w:rsid w:val="00441307"/>
    <w:rsid w:val="0044137B"/>
    <w:rsid w:val="00441A03"/>
    <w:rsid w:val="00441E7F"/>
    <w:rsid w:val="00442980"/>
    <w:rsid w:val="0044299D"/>
    <w:rsid w:val="00442AC4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283"/>
    <w:rsid w:val="00445688"/>
    <w:rsid w:val="004457ED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2F84"/>
    <w:rsid w:val="00453927"/>
    <w:rsid w:val="00453A1D"/>
    <w:rsid w:val="00453FA9"/>
    <w:rsid w:val="004541AA"/>
    <w:rsid w:val="0045426F"/>
    <w:rsid w:val="00455186"/>
    <w:rsid w:val="00455213"/>
    <w:rsid w:val="00455255"/>
    <w:rsid w:val="00455A00"/>
    <w:rsid w:val="00455E5F"/>
    <w:rsid w:val="004564D5"/>
    <w:rsid w:val="00456E76"/>
    <w:rsid w:val="00457351"/>
    <w:rsid w:val="00457561"/>
    <w:rsid w:val="00460C60"/>
    <w:rsid w:val="00460C68"/>
    <w:rsid w:val="00460D9C"/>
    <w:rsid w:val="004613EF"/>
    <w:rsid w:val="004614DE"/>
    <w:rsid w:val="00461AD9"/>
    <w:rsid w:val="00461DBE"/>
    <w:rsid w:val="00461E01"/>
    <w:rsid w:val="00462218"/>
    <w:rsid w:val="00462309"/>
    <w:rsid w:val="00462823"/>
    <w:rsid w:val="0046334E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66A04"/>
    <w:rsid w:val="004670B3"/>
    <w:rsid w:val="004702BE"/>
    <w:rsid w:val="004708A7"/>
    <w:rsid w:val="00470A65"/>
    <w:rsid w:val="00470CC3"/>
    <w:rsid w:val="00470EF4"/>
    <w:rsid w:val="00471825"/>
    <w:rsid w:val="00471ABC"/>
    <w:rsid w:val="00471E12"/>
    <w:rsid w:val="0047203C"/>
    <w:rsid w:val="00472645"/>
    <w:rsid w:val="00472A71"/>
    <w:rsid w:val="00473720"/>
    <w:rsid w:val="00474160"/>
    <w:rsid w:val="0047486A"/>
    <w:rsid w:val="00474AAA"/>
    <w:rsid w:val="004764AB"/>
    <w:rsid w:val="00476A38"/>
    <w:rsid w:val="0047731A"/>
    <w:rsid w:val="00477410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23F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C79"/>
    <w:rsid w:val="00484FFB"/>
    <w:rsid w:val="004854F4"/>
    <w:rsid w:val="00485740"/>
    <w:rsid w:val="00485E60"/>
    <w:rsid w:val="00486A00"/>
    <w:rsid w:val="00486BA8"/>
    <w:rsid w:val="00486D98"/>
    <w:rsid w:val="0048718F"/>
    <w:rsid w:val="004876A7"/>
    <w:rsid w:val="00487C4C"/>
    <w:rsid w:val="00491001"/>
    <w:rsid w:val="00491164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297"/>
    <w:rsid w:val="00494413"/>
    <w:rsid w:val="00494A74"/>
    <w:rsid w:val="00494D30"/>
    <w:rsid w:val="00494D3C"/>
    <w:rsid w:val="00494F35"/>
    <w:rsid w:val="004951FD"/>
    <w:rsid w:val="004960D9"/>
    <w:rsid w:val="00496791"/>
    <w:rsid w:val="00496795"/>
    <w:rsid w:val="00496A45"/>
    <w:rsid w:val="00496BD7"/>
    <w:rsid w:val="00496EAA"/>
    <w:rsid w:val="004970FE"/>
    <w:rsid w:val="00497653"/>
    <w:rsid w:val="0049776B"/>
    <w:rsid w:val="004979A2"/>
    <w:rsid w:val="00497B73"/>
    <w:rsid w:val="004A0113"/>
    <w:rsid w:val="004A014A"/>
    <w:rsid w:val="004A0700"/>
    <w:rsid w:val="004A0CA1"/>
    <w:rsid w:val="004A0EB3"/>
    <w:rsid w:val="004A11BA"/>
    <w:rsid w:val="004A1556"/>
    <w:rsid w:val="004A24B9"/>
    <w:rsid w:val="004A314E"/>
    <w:rsid w:val="004A3640"/>
    <w:rsid w:val="004A36A4"/>
    <w:rsid w:val="004A3EEC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444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921"/>
    <w:rsid w:val="004C2AFD"/>
    <w:rsid w:val="004C2C2D"/>
    <w:rsid w:val="004C3159"/>
    <w:rsid w:val="004C321A"/>
    <w:rsid w:val="004C3364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9AC"/>
    <w:rsid w:val="004C6AA8"/>
    <w:rsid w:val="004C7036"/>
    <w:rsid w:val="004C722B"/>
    <w:rsid w:val="004C730B"/>
    <w:rsid w:val="004C78C0"/>
    <w:rsid w:val="004C7DC4"/>
    <w:rsid w:val="004C7F9C"/>
    <w:rsid w:val="004D01C9"/>
    <w:rsid w:val="004D02A4"/>
    <w:rsid w:val="004D0965"/>
    <w:rsid w:val="004D1138"/>
    <w:rsid w:val="004D16ED"/>
    <w:rsid w:val="004D19F8"/>
    <w:rsid w:val="004D2315"/>
    <w:rsid w:val="004D2D6D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736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2D1"/>
    <w:rsid w:val="004E33A3"/>
    <w:rsid w:val="004E3ACA"/>
    <w:rsid w:val="004E3BFD"/>
    <w:rsid w:val="004E3E54"/>
    <w:rsid w:val="004E4343"/>
    <w:rsid w:val="004E474E"/>
    <w:rsid w:val="004E4E41"/>
    <w:rsid w:val="004E4E5B"/>
    <w:rsid w:val="004E5593"/>
    <w:rsid w:val="004E560F"/>
    <w:rsid w:val="004E575B"/>
    <w:rsid w:val="004E64CC"/>
    <w:rsid w:val="004E6E1C"/>
    <w:rsid w:val="004E6E2A"/>
    <w:rsid w:val="004E7061"/>
    <w:rsid w:val="004E7948"/>
    <w:rsid w:val="004E7BDC"/>
    <w:rsid w:val="004F042C"/>
    <w:rsid w:val="004F04CC"/>
    <w:rsid w:val="004F06A2"/>
    <w:rsid w:val="004F11EE"/>
    <w:rsid w:val="004F1208"/>
    <w:rsid w:val="004F1733"/>
    <w:rsid w:val="004F197E"/>
    <w:rsid w:val="004F24E7"/>
    <w:rsid w:val="004F28FF"/>
    <w:rsid w:val="004F2E71"/>
    <w:rsid w:val="004F3315"/>
    <w:rsid w:val="004F341D"/>
    <w:rsid w:val="004F39BC"/>
    <w:rsid w:val="004F3FE7"/>
    <w:rsid w:val="004F4305"/>
    <w:rsid w:val="004F4372"/>
    <w:rsid w:val="004F43E7"/>
    <w:rsid w:val="004F4EA3"/>
    <w:rsid w:val="004F5271"/>
    <w:rsid w:val="004F52C7"/>
    <w:rsid w:val="004F52F7"/>
    <w:rsid w:val="004F57CF"/>
    <w:rsid w:val="004F5B8B"/>
    <w:rsid w:val="004F5F0C"/>
    <w:rsid w:val="004F62CD"/>
    <w:rsid w:val="004F6668"/>
    <w:rsid w:val="004F6C48"/>
    <w:rsid w:val="004F6CB8"/>
    <w:rsid w:val="004F6FBF"/>
    <w:rsid w:val="004F7023"/>
    <w:rsid w:val="004F713C"/>
    <w:rsid w:val="004F72F9"/>
    <w:rsid w:val="005001E7"/>
    <w:rsid w:val="005008F9"/>
    <w:rsid w:val="00500C7E"/>
    <w:rsid w:val="00501091"/>
    <w:rsid w:val="00501C90"/>
    <w:rsid w:val="00501F68"/>
    <w:rsid w:val="00502026"/>
    <w:rsid w:val="0050278F"/>
    <w:rsid w:val="00502A56"/>
    <w:rsid w:val="00502AB0"/>
    <w:rsid w:val="0050306D"/>
    <w:rsid w:val="00503212"/>
    <w:rsid w:val="00503890"/>
    <w:rsid w:val="00504067"/>
    <w:rsid w:val="005040EC"/>
    <w:rsid w:val="00504338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05EF"/>
    <w:rsid w:val="00510E91"/>
    <w:rsid w:val="00510F63"/>
    <w:rsid w:val="00511516"/>
    <w:rsid w:val="00511A3B"/>
    <w:rsid w:val="00511E4C"/>
    <w:rsid w:val="00511F5A"/>
    <w:rsid w:val="00511FAF"/>
    <w:rsid w:val="005122B5"/>
    <w:rsid w:val="00512872"/>
    <w:rsid w:val="00512A51"/>
    <w:rsid w:val="00513011"/>
    <w:rsid w:val="005132BF"/>
    <w:rsid w:val="00513E54"/>
    <w:rsid w:val="005140CA"/>
    <w:rsid w:val="005144AA"/>
    <w:rsid w:val="00514545"/>
    <w:rsid w:val="00514A4D"/>
    <w:rsid w:val="00514C0E"/>
    <w:rsid w:val="00514D02"/>
    <w:rsid w:val="005159BB"/>
    <w:rsid w:val="00515A51"/>
    <w:rsid w:val="00515D7B"/>
    <w:rsid w:val="005162C2"/>
    <w:rsid w:val="005162FC"/>
    <w:rsid w:val="00516C18"/>
    <w:rsid w:val="0051721E"/>
    <w:rsid w:val="005175B5"/>
    <w:rsid w:val="00517B5F"/>
    <w:rsid w:val="0052005D"/>
    <w:rsid w:val="00520175"/>
    <w:rsid w:val="00520577"/>
    <w:rsid w:val="00520933"/>
    <w:rsid w:val="00520BD3"/>
    <w:rsid w:val="00520C87"/>
    <w:rsid w:val="00520FF4"/>
    <w:rsid w:val="00521655"/>
    <w:rsid w:val="005222E5"/>
    <w:rsid w:val="00522577"/>
    <w:rsid w:val="005229AF"/>
    <w:rsid w:val="00522C13"/>
    <w:rsid w:val="00523510"/>
    <w:rsid w:val="0052432B"/>
    <w:rsid w:val="00524696"/>
    <w:rsid w:val="00524ABD"/>
    <w:rsid w:val="00524CE0"/>
    <w:rsid w:val="00524D8A"/>
    <w:rsid w:val="0052535A"/>
    <w:rsid w:val="00525BF2"/>
    <w:rsid w:val="00525D5E"/>
    <w:rsid w:val="0052643D"/>
    <w:rsid w:val="005268C2"/>
    <w:rsid w:val="00526D4D"/>
    <w:rsid w:val="00527530"/>
    <w:rsid w:val="00527DAC"/>
    <w:rsid w:val="005304A8"/>
    <w:rsid w:val="005304B6"/>
    <w:rsid w:val="0053088A"/>
    <w:rsid w:val="00530B22"/>
    <w:rsid w:val="005318CB"/>
    <w:rsid w:val="00531934"/>
    <w:rsid w:val="00531AD7"/>
    <w:rsid w:val="00531DC6"/>
    <w:rsid w:val="005323CA"/>
    <w:rsid w:val="005325B2"/>
    <w:rsid w:val="00532CA7"/>
    <w:rsid w:val="00532DF3"/>
    <w:rsid w:val="00532EA7"/>
    <w:rsid w:val="00533038"/>
    <w:rsid w:val="00533ABE"/>
    <w:rsid w:val="00533BEF"/>
    <w:rsid w:val="00534539"/>
    <w:rsid w:val="0053454F"/>
    <w:rsid w:val="005347C4"/>
    <w:rsid w:val="0053520B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23"/>
    <w:rsid w:val="00536ABE"/>
    <w:rsid w:val="0053704A"/>
    <w:rsid w:val="005375FC"/>
    <w:rsid w:val="00537BE5"/>
    <w:rsid w:val="00537C5E"/>
    <w:rsid w:val="00537DF0"/>
    <w:rsid w:val="005402BD"/>
    <w:rsid w:val="00540B44"/>
    <w:rsid w:val="00540EA9"/>
    <w:rsid w:val="0054111A"/>
    <w:rsid w:val="0054119C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9E9"/>
    <w:rsid w:val="00547C96"/>
    <w:rsid w:val="00547F14"/>
    <w:rsid w:val="00550013"/>
    <w:rsid w:val="005505C6"/>
    <w:rsid w:val="005507A9"/>
    <w:rsid w:val="0055099B"/>
    <w:rsid w:val="005510C7"/>
    <w:rsid w:val="0055145A"/>
    <w:rsid w:val="005515CE"/>
    <w:rsid w:val="0055185A"/>
    <w:rsid w:val="00551CF1"/>
    <w:rsid w:val="005520A5"/>
    <w:rsid w:val="00552724"/>
    <w:rsid w:val="00552C4B"/>
    <w:rsid w:val="00552DBF"/>
    <w:rsid w:val="00553187"/>
    <w:rsid w:val="00553463"/>
    <w:rsid w:val="005536F2"/>
    <w:rsid w:val="00553972"/>
    <w:rsid w:val="00553A42"/>
    <w:rsid w:val="00553A80"/>
    <w:rsid w:val="00553B38"/>
    <w:rsid w:val="00553CA2"/>
    <w:rsid w:val="00555414"/>
    <w:rsid w:val="0055686D"/>
    <w:rsid w:val="0055697D"/>
    <w:rsid w:val="00556C53"/>
    <w:rsid w:val="005571F3"/>
    <w:rsid w:val="005573B9"/>
    <w:rsid w:val="00557461"/>
    <w:rsid w:val="005603D7"/>
    <w:rsid w:val="00560670"/>
    <w:rsid w:val="0056074D"/>
    <w:rsid w:val="00560A60"/>
    <w:rsid w:val="00560CBD"/>
    <w:rsid w:val="005613D6"/>
    <w:rsid w:val="005614D9"/>
    <w:rsid w:val="00561779"/>
    <w:rsid w:val="005617A9"/>
    <w:rsid w:val="00562254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DDD"/>
    <w:rsid w:val="00564E6C"/>
    <w:rsid w:val="0056508A"/>
    <w:rsid w:val="00565D0E"/>
    <w:rsid w:val="0056682E"/>
    <w:rsid w:val="00566961"/>
    <w:rsid w:val="00566BB0"/>
    <w:rsid w:val="00566C3D"/>
    <w:rsid w:val="0056731D"/>
    <w:rsid w:val="0056732E"/>
    <w:rsid w:val="00567872"/>
    <w:rsid w:val="00567FC6"/>
    <w:rsid w:val="005707E6"/>
    <w:rsid w:val="00570BC3"/>
    <w:rsid w:val="00570C12"/>
    <w:rsid w:val="00570C3D"/>
    <w:rsid w:val="00570E24"/>
    <w:rsid w:val="005716E6"/>
    <w:rsid w:val="00571D88"/>
    <w:rsid w:val="00571D92"/>
    <w:rsid w:val="00571F23"/>
    <w:rsid w:val="00572593"/>
    <w:rsid w:val="00572DD4"/>
    <w:rsid w:val="00572F28"/>
    <w:rsid w:val="00573068"/>
    <w:rsid w:val="005730EC"/>
    <w:rsid w:val="00573A4C"/>
    <w:rsid w:val="00573AAB"/>
    <w:rsid w:val="00573F35"/>
    <w:rsid w:val="005747B6"/>
    <w:rsid w:val="00574A9E"/>
    <w:rsid w:val="00574BBA"/>
    <w:rsid w:val="00574D56"/>
    <w:rsid w:val="005751E9"/>
    <w:rsid w:val="00575BCF"/>
    <w:rsid w:val="00575F0F"/>
    <w:rsid w:val="00576122"/>
    <w:rsid w:val="005762AB"/>
    <w:rsid w:val="00576624"/>
    <w:rsid w:val="005768AE"/>
    <w:rsid w:val="00576910"/>
    <w:rsid w:val="005769C7"/>
    <w:rsid w:val="0057728D"/>
    <w:rsid w:val="005775C3"/>
    <w:rsid w:val="0057767A"/>
    <w:rsid w:val="0057778F"/>
    <w:rsid w:val="00577D40"/>
    <w:rsid w:val="00577D67"/>
    <w:rsid w:val="00577DA6"/>
    <w:rsid w:val="00580102"/>
    <w:rsid w:val="00580F9F"/>
    <w:rsid w:val="00581453"/>
    <w:rsid w:val="00581614"/>
    <w:rsid w:val="00581CA1"/>
    <w:rsid w:val="00581DC6"/>
    <w:rsid w:val="00581F81"/>
    <w:rsid w:val="0058206C"/>
    <w:rsid w:val="00582793"/>
    <w:rsid w:val="00582841"/>
    <w:rsid w:val="00582910"/>
    <w:rsid w:val="00582CAB"/>
    <w:rsid w:val="00582CC0"/>
    <w:rsid w:val="0058302D"/>
    <w:rsid w:val="00583118"/>
    <w:rsid w:val="00583157"/>
    <w:rsid w:val="0058322B"/>
    <w:rsid w:val="0058362E"/>
    <w:rsid w:val="0058390C"/>
    <w:rsid w:val="00583F97"/>
    <w:rsid w:val="005840CF"/>
    <w:rsid w:val="005841BC"/>
    <w:rsid w:val="005842E6"/>
    <w:rsid w:val="005844DD"/>
    <w:rsid w:val="00584607"/>
    <w:rsid w:val="005846C2"/>
    <w:rsid w:val="005847B3"/>
    <w:rsid w:val="0058590A"/>
    <w:rsid w:val="00585A3F"/>
    <w:rsid w:val="00585AA0"/>
    <w:rsid w:val="00590208"/>
    <w:rsid w:val="0059042B"/>
    <w:rsid w:val="0059045A"/>
    <w:rsid w:val="005908C0"/>
    <w:rsid w:val="005908F5"/>
    <w:rsid w:val="00590E20"/>
    <w:rsid w:val="005910F2"/>
    <w:rsid w:val="005913BB"/>
    <w:rsid w:val="00591488"/>
    <w:rsid w:val="00591EA1"/>
    <w:rsid w:val="00591F5C"/>
    <w:rsid w:val="00592301"/>
    <w:rsid w:val="00592454"/>
    <w:rsid w:val="005925BD"/>
    <w:rsid w:val="0059329F"/>
    <w:rsid w:val="00593751"/>
    <w:rsid w:val="00593880"/>
    <w:rsid w:val="00593D8B"/>
    <w:rsid w:val="00593DA8"/>
    <w:rsid w:val="00595171"/>
    <w:rsid w:val="005954A1"/>
    <w:rsid w:val="00595502"/>
    <w:rsid w:val="00595F2D"/>
    <w:rsid w:val="00596086"/>
    <w:rsid w:val="005960AD"/>
    <w:rsid w:val="00596302"/>
    <w:rsid w:val="0059634B"/>
    <w:rsid w:val="00596408"/>
    <w:rsid w:val="0059677C"/>
    <w:rsid w:val="00596B56"/>
    <w:rsid w:val="00597007"/>
    <w:rsid w:val="0059712B"/>
    <w:rsid w:val="005972BB"/>
    <w:rsid w:val="00597765"/>
    <w:rsid w:val="005A04D3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2D0"/>
    <w:rsid w:val="005A58C0"/>
    <w:rsid w:val="005A5BC5"/>
    <w:rsid w:val="005A5E2E"/>
    <w:rsid w:val="005A6403"/>
    <w:rsid w:val="005A65C3"/>
    <w:rsid w:val="005A6D6F"/>
    <w:rsid w:val="005A7024"/>
    <w:rsid w:val="005A7128"/>
    <w:rsid w:val="005A78B8"/>
    <w:rsid w:val="005A7928"/>
    <w:rsid w:val="005A7C37"/>
    <w:rsid w:val="005A7ED9"/>
    <w:rsid w:val="005A7EE1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BBC"/>
    <w:rsid w:val="005B2CB8"/>
    <w:rsid w:val="005B2F24"/>
    <w:rsid w:val="005B3822"/>
    <w:rsid w:val="005B3912"/>
    <w:rsid w:val="005B3973"/>
    <w:rsid w:val="005B3B8C"/>
    <w:rsid w:val="005B3BE9"/>
    <w:rsid w:val="005B536A"/>
    <w:rsid w:val="005B587C"/>
    <w:rsid w:val="005B60D3"/>
    <w:rsid w:val="005B6318"/>
    <w:rsid w:val="005B75C7"/>
    <w:rsid w:val="005B7755"/>
    <w:rsid w:val="005B7953"/>
    <w:rsid w:val="005B7ABD"/>
    <w:rsid w:val="005C0246"/>
    <w:rsid w:val="005C049D"/>
    <w:rsid w:val="005C052E"/>
    <w:rsid w:val="005C05E8"/>
    <w:rsid w:val="005C06A5"/>
    <w:rsid w:val="005C07DC"/>
    <w:rsid w:val="005C07F8"/>
    <w:rsid w:val="005C0DDB"/>
    <w:rsid w:val="005C10C9"/>
    <w:rsid w:val="005C1186"/>
    <w:rsid w:val="005C1322"/>
    <w:rsid w:val="005C186F"/>
    <w:rsid w:val="005C1A34"/>
    <w:rsid w:val="005C1BC7"/>
    <w:rsid w:val="005C1E5F"/>
    <w:rsid w:val="005C28D1"/>
    <w:rsid w:val="005C2CB7"/>
    <w:rsid w:val="005C2E23"/>
    <w:rsid w:val="005C333D"/>
    <w:rsid w:val="005C36DD"/>
    <w:rsid w:val="005C3824"/>
    <w:rsid w:val="005C394B"/>
    <w:rsid w:val="005C3F6A"/>
    <w:rsid w:val="005C43DF"/>
    <w:rsid w:val="005C45B7"/>
    <w:rsid w:val="005C463F"/>
    <w:rsid w:val="005C5108"/>
    <w:rsid w:val="005C53B3"/>
    <w:rsid w:val="005C55F5"/>
    <w:rsid w:val="005C5A01"/>
    <w:rsid w:val="005C61FB"/>
    <w:rsid w:val="005C6B9E"/>
    <w:rsid w:val="005C6C24"/>
    <w:rsid w:val="005C701A"/>
    <w:rsid w:val="005C7167"/>
    <w:rsid w:val="005C7408"/>
    <w:rsid w:val="005C74E1"/>
    <w:rsid w:val="005D05A0"/>
    <w:rsid w:val="005D0A61"/>
    <w:rsid w:val="005D0B0C"/>
    <w:rsid w:val="005D0EAF"/>
    <w:rsid w:val="005D138C"/>
    <w:rsid w:val="005D1638"/>
    <w:rsid w:val="005D1701"/>
    <w:rsid w:val="005D17D1"/>
    <w:rsid w:val="005D26D3"/>
    <w:rsid w:val="005D2CA7"/>
    <w:rsid w:val="005D2E33"/>
    <w:rsid w:val="005D3585"/>
    <w:rsid w:val="005D37FE"/>
    <w:rsid w:val="005D3B5D"/>
    <w:rsid w:val="005D3D53"/>
    <w:rsid w:val="005D3DEC"/>
    <w:rsid w:val="005D3F9F"/>
    <w:rsid w:val="005D4120"/>
    <w:rsid w:val="005D4E39"/>
    <w:rsid w:val="005D4E4C"/>
    <w:rsid w:val="005D515B"/>
    <w:rsid w:val="005D51A1"/>
    <w:rsid w:val="005D6050"/>
    <w:rsid w:val="005D6344"/>
    <w:rsid w:val="005D6F4B"/>
    <w:rsid w:val="005D708D"/>
    <w:rsid w:val="005D713B"/>
    <w:rsid w:val="005D7154"/>
    <w:rsid w:val="005D768A"/>
    <w:rsid w:val="005D7B0B"/>
    <w:rsid w:val="005E0205"/>
    <w:rsid w:val="005E020D"/>
    <w:rsid w:val="005E0513"/>
    <w:rsid w:val="005E072C"/>
    <w:rsid w:val="005E09C1"/>
    <w:rsid w:val="005E14E1"/>
    <w:rsid w:val="005E1A9F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45A0"/>
    <w:rsid w:val="005E49A9"/>
    <w:rsid w:val="005E4CEC"/>
    <w:rsid w:val="005E5152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BB7"/>
    <w:rsid w:val="005E7C11"/>
    <w:rsid w:val="005E7FAB"/>
    <w:rsid w:val="005F04AD"/>
    <w:rsid w:val="005F07AE"/>
    <w:rsid w:val="005F08CA"/>
    <w:rsid w:val="005F1219"/>
    <w:rsid w:val="005F14B5"/>
    <w:rsid w:val="005F1552"/>
    <w:rsid w:val="005F21A0"/>
    <w:rsid w:val="005F2284"/>
    <w:rsid w:val="005F2324"/>
    <w:rsid w:val="005F2581"/>
    <w:rsid w:val="005F2643"/>
    <w:rsid w:val="005F29C7"/>
    <w:rsid w:val="005F2DAD"/>
    <w:rsid w:val="005F2DCA"/>
    <w:rsid w:val="005F3A88"/>
    <w:rsid w:val="005F3F50"/>
    <w:rsid w:val="005F4253"/>
    <w:rsid w:val="005F438B"/>
    <w:rsid w:val="005F4565"/>
    <w:rsid w:val="005F4C37"/>
    <w:rsid w:val="005F5228"/>
    <w:rsid w:val="005F560F"/>
    <w:rsid w:val="005F5898"/>
    <w:rsid w:val="005F5BAE"/>
    <w:rsid w:val="005F6DE4"/>
    <w:rsid w:val="005F6FF6"/>
    <w:rsid w:val="005F736E"/>
    <w:rsid w:val="005F75C4"/>
    <w:rsid w:val="005F7F8E"/>
    <w:rsid w:val="00600954"/>
    <w:rsid w:val="00600B37"/>
    <w:rsid w:val="00600FEB"/>
    <w:rsid w:val="006011BA"/>
    <w:rsid w:val="00601363"/>
    <w:rsid w:val="006014D9"/>
    <w:rsid w:val="00601589"/>
    <w:rsid w:val="00601862"/>
    <w:rsid w:val="0060187D"/>
    <w:rsid w:val="00601BC3"/>
    <w:rsid w:val="00601EA6"/>
    <w:rsid w:val="006021CA"/>
    <w:rsid w:val="00602217"/>
    <w:rsid w:val="0060322E"/>
    <w:rsid w:val="00603A5F"/>
    <w:rsid w:val="00603CDC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983"/>
    <w:rsid w:val="00606AD9"/>
    <w:rsid w:val="00606C2E"/>
    <w:rsid w:val="00606E73"/>
    <w:rsid w:val="00607313"/>
    <w:rsid w:val="00607BC2"/>
    <w:rsid w:val="00607C73"/>
    <w:rsid w:val="00607E0A"/>
    <w:rsid w:val="00610246"/>
    <w:rsid w:val="006108FF"/>
    <w:rsid w:val="00610C13"/>
    <w:rsid w:val="00610F8C"/>
    <w:rsid w:val="006114E4"/>
    <w:rsid w:val="006116D4"/>
    <w:rsid w:val="00611702"/>
    <w:rsid w:val="006119DC"/>
    <w:rsid w:val="00612084"/>
    <w:rsid w:val="006121AC"/>
    <w:rsid w:val="00612255"/>
    <w:rsid w:val="006134FF"/>
    <w:rsid w:val="00613704"/>
    <w:rsid w:val="00613BA9"/>
    <w:rsid w:val="00614F2F"/>
    <w:rsid w:val="00615198"/>
    <w:rsid w:val="00615731"/>
    <w:rsid w:val="00615BC7"/>
    <w:rsid w:val="00615C2A"/>
    <w:rsid w:val="0061617A"/>
    <w:rsid w:val="006163F3"/>
    <w:rsid w:val="00616492"/>
    <w:rsid w:val="00616E70"/>
    <w:rsid w:val="0061708B"/>
    <w:rsid w:val="00617419"/>
    <w:rsid w:val="00617B51"/>
    <w:rsid w:val="00617BA6"/>
    <w:rsid w:val="00617EA4"/>
    <w:rsid w:val="00620225"/>
    <w:rsid w:val="006202A2"/>
    <w:rsid w:val="0062070F"/>
    <w:rsid w:val="00620CE7"/>
    <w:rsid w:val="00620D6A"/>
    <w:rsid w:val="00620DAD"/>
    <w:rsid w:val="00620EE2"/>
    <w:rsid w:val="006210F8"/>
    <w:rsid w:val="0062226A"/>
    <w:rsid w:val="0062234F"/>
    <w:rsid w:val="0062252C"/>
    <w:rsid w:val="0062280C"/>
    <w:rsid w:val="00622999"/>
    <w:rsid w:val="00623061"/>
    <w:rsid w:val="00623204"/>
    <w:rsid w:val="00623610"/>
    <w:rsid w:val="006240A4"/>
    <w:rsid w:val="0062466F"/>
    <w:rsid w:val="00624A4C"/>
    <w:rsid w:val="00624DFA"/>
    <w:rsid w:val="00625983"/>
    <w:rsid w:val="00625CDF"/>
    <w:rsid w:val="00625DA4"/>
    <w:rsid w:val="00626435"/>
    <w:rsid w:val="00626BAB"/>
    <w:rsid w:val="00626FDC"/>
    <w:rsid w:val="006271B8"/>
    <w:rsid w:val="006272C7"/>
    <w:rsid w:val="00627647"/>
    <w:rsid w:val="0062799B"/>
    <w:rsid w:val="00627C57"/>
    <w:rsid w:val="00627CBF"/>
    <w:rsid w:val="00630163"/>
    <w:rsid w:val="0063044B"/>
    <w:rsid w:val="00630658"/>
    <w:rsid w:val="0063086C"/>
    <w:rsid w:val="00630EFD"/>
    <w:rsid w:val="00630F31"/>
    <w:rsid w:val="00632610"/>
    <w:rsid w:val="00632C74"/>
    <w:rsid w:val="00632D40"/>
    <w:rsid w:val="00632ED8"/>
    <w:rsid w:val="00633043"/>
    <w:rsid w:val="00633473"/>
    <w:rsid w:val="006335F7"/>
    <w:rsid w:val="006340F7"/>
    <w:rsid w:val="00634644"/>
    <w:rsid w:val="00634A32"/>
    <w:rsid w:val="00634C4C"/>
    <w:rsid w:val="0063513C"/>
    <w:rsid w:val="00635C44"/>
    <w:rsid w:val="00636762"/>
    <w:rsid w:val="006368FA"/>
    <w:rsid w:val="0063746D"/>
    <w:rsid w:val="00637730"/>
    <w:rsid w:val="006379E4"/>
    <w:rsid w:val="00637E5D"/>
    <w:rsid w:val="00637F05"/>
    <w:rsid w:val="006401DA"/>
    <w:rsid w:val="00640531"/>
    <w:rsid w:val="006405F5"/>
    <w:rsid w:val="00641089"/>
    <w:rsid w:val="00641410"/>
    <w:rsid w:val="00641A84"/>
    <w:rsid w:val="00641C05"/>
    <w:rsid w:val="00641E65"/>
    <w:rsid w:val="0064235A"/>
    <w:rsid w:val="006426F1"/>
    <w:rsid w:val="006436B5"/>
    <w:rsid w:val="00643772"/>
    <w:rsid w:val="00643B29"/>
    <w:rsid w:val="00643F64"/>
    <w:rsid w:val="00644033"/>
    <w:rsid w:val="006444DD"/>
    <w:rsid w:val="006445BD"/>
    <w:rsid w:val="0064477A"/>
    <w:rsid w:val="00644C09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2BA"/>
    <w:rsid w:val="0065036C"/>
    <w:rsid w:val="00650AE9"/>
    <w:rsid w:val="00651694"/>
    <w:rsid w:val="00651893"/>
    <w:rsid w:val="00651F07"/>
    <w:rsid w:val="0065262D"/>
    <w:rsid w:val="006528AC"/>
    <w:rsid w:val="006529CF"/>
    <w:rsid w:val="00653078"/>
    <w:rsid w:val="0065325E"/>
    <w:rsid w:val="00653576"/>
    <w:rsid w:val="0065406D"/>
    <w:rsid w:val="006544BF"/>
    <w:rsid w:val="00654541"/>
    <w:rsid w:val="00654BD2"/>
    <w:rsid w:val="00654E0F"/>
    <w:rsid w:val="0065530F"/>
    <w:rsid w:val="00655499"/>
    <w:rsid w:val="00655942"/>
    <w:rsid w:val="00655B8D"/>
    <w:rsid w:val="00655BC5"/>
    <w:rsid w:val="00655CF7"/>
    <w:rsid w:val="006566DC"/>
    <w:rsid w:val="00656E45"/>
    <w:rsid w:val="006570E9"/>
    <w:rsid w:val="00657937"/>
    <w:rsid w:val="00657F1A"/>
    <w:rsid w:val="006600F6"/>
    <w:rsid w:val="00660358"/>
    <w:rsid w:val="006603ED"/>
    <w:rsid w:val="00661160"/>
    <w:rsid w:val="006612C2"/>
    <w:rsid w:val="006618A8"/>
    <w:rsid w:val="00661C3D"/>
    <w:rsid w:val="00661D2B"/>
    <w:rsid w:val="00661D3B"/>
    <w:rsid w:val="00661F76"/>
    <w:rsid w:val="00662106"/>
    <w:rsid w:val="006628FF"/>
    <w:rsid w:val="00662D4B"/>
    <w:rsid w:val="00663018"/>
    <w:rsid w:val="00663F6F"/>
    <w:rsid w:val="006643DC"/>
    <w:rsid w:val="00664696"/>
    <w:rsid w:val="0066485B"/>
    <w:rsid w:val="0066491D"/>
    <w:rsid w:val="00665006"/>
    <w:rsid w:val="006651CF"/>
    <w:rsid w:val="00665324"/>
    <w:rsid w:val="006658E9"/>
    <w:rsid w:val="006659C8"/>
    <w:rsid w:val="00665E71"/>
    <w:rsid w:val="00665F05"/>
    <w:rsid w:val="006666FD"/>
    <w:rsid w:val="00666D9C"/>
    <w:rsid w:val="006675CF"/>
    <w:rsid w:val="00667D4C"/>
    <w:rsid w:val="006702EA"/>
    <w:rsid w:val="006703CB"/>
    <w:rsid w:val="006705CD"/>
    <w:rsid w:val="00670A00"/>
    <w:rsid w:val="00670A79"/>
    <w:rsid w:val="00670AC6"/>
    <w:rsid w:val="00670BD0"/>
    <w:rsid w:val="00671264"/>
    <w:rsid w:val="0067160C"/>
    <w:rsid w:val="0067179B"/>
    <w:rsid w:val="00671F96"/>
    <w:rsid w:val="00672108"/>
    <w:rsid w:val="00672DCB"/>
    <w:rsid w:val="006734C0"/>
    <w:rsid w:val="0067356A"/>
    <w:rsid w:val="00673628"/>
    <w:rsid w:val="006736A4"/>
    <w:rsid w:val="006737B8"/>
    <w:rsid w:val="00673DBA"/>
    <w:rsid w:val="00674154"/>
    <w:rsid w:val="00674304"/>
    <w:rsid w:val="00674770"/>
    <w:rsid w:val="006749B3"/>
    <w:rsid w:val="0067556C"/>
    <w:rsid w:val="006758B0"/>
    <w:rsid w:val="00675EE0"/>
    <w:rsid w:val="006760BF"/>
    <w:rsid w:val="00676664"/>
    <w:rsid w:val="00676A96"/>
    <w:rsid w:val="006770F0"/>
    <w:rsid w:val="00677889"/>
    <w:rsid w:val="00680130"/>
    <w:rsid w:val="0068019D"/>
    <w:rsid w:val="0068045E"/>
    <w:rsid w:val="00680CA5"/>
    <w:rsid w:val="00681662"/>
    <w:rsid w:val="0068183A"/>
    <w:rsid w:val="00681F3E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E6B"/>
    <w:rsid w:val="00683F59"/>
    <w:rsid w:val="00684693"/>
    <w:rsid w:val="0068490E"/>
    <w:rsid w:val="00685405"/>
    <w:rsid w:val="00685413"/>
    <w:rsid w:val="0068614E"/>
    <w:rsid w:val="0068637A"/>
    <w:rsid w:val="00686561"/>
    <w:rsid w:val="006868E6"/>
    <w:rsid w:val="00687479"/>
    <w:rsid w:val="0068763F"/>
    <w:rsid w:val="006876CD"/>
    <w:rsid w:val="00687884"/>
    <w:rsid w:val="00687B83"/>
    <w:rsid w:val="00687F81"/>
    <w:rsid w:val="0069088B"/>
    <w:rsid w:val="006911F0"/>
    <w:rsid w:val="006914B3"/>
    <w:rsid w:val="006915D8"/>
    <w:rsid w:val="00691703"/>
    <w:rsid w:val="00691E91"/>
    <w:rsid w:val="0069289E"/>
    <w:rsid w:val="00692A5A"/>
    <w:rsid w:val="00692B9C"/>
    <w:rsid w:val="00692C37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6E8C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17D1"/>
    <w:rsid w:val="006A2081"/>
    <w:rsid w:val="006A2464"/>
    <w:rsid w:val="006A2559"/>
    <w:rsid w:val="006A2618"/>
    <w:rsid w:val="006A2CC2"/>
    <w:rsid w:val="006A31E8"/>
    <w:rsid w:val="006A36C5"/>
    <w:rsid w:val="006A36E2"/>
    <w:rsid w:val="006A3CC7"/>
    <w:rsid w:val="006A3EE5"/>
    <w:rsid w:val="006A41B6"/>
    <w:rsid w:val="006A42A5"/>
    <w:rsid w:val="006A4574"/>
    <w:rsid w:val="006A52DD"/>
    <w:rsid w:val="006A5366"/>
    <w:rsid w:val="006A5418"/>
    <w:rsid w:val="006A5439"/>
    <w:rsid w:val="006A546E"/>
    <w:rsid w:val="006A552D"/>
    <w:rsid w:val="006A55A5"/>
    <w:rsid w:val="006A55E5"/>
    <w:rsid w:val="006A56A0"/>
    <w:rsid w:val="006A5866"/>
    <w:rsid w:val="006A5BBC"/>
    <w:rsid w:val="006A5DB7"/>
    <w:rsid w:val="006A5E29"/>
    <w:rsid w:val="006A6A89"/>
    <w:rsid w:val="006A6D02"/>
    <w:rsid w:val="006A7570"/>
    <w:rsid w:val="006B009C"/>
    <w:rsid w:val="006B036B"/>
    <w:rsid w:val="006B0B51"/>
    <w:rsid w:val="006B0DF3"/>
    <w:rsid w:val="006B12C5"/>
    <w:rsid w:val="006B1B99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0DE"/>
    <w:rsid w:val="006C193D"/>
    <w:rsid w:val="006C1A6E"/>
    <w:rsid w:val="006C1BF6"/>
    <w:rsid w:val="006C1E6C"/>
    <w:rsid w:val="006C212E"/>
    <w:rsid w:val="006C226F"/>
    <w:rsid w:val="006C2AE8"/>
    <w:rsid w:val="006C2DE1"/>
    <w:rsid w:val="006C3408"/>
    <w:rsid w:val="006C3AF7"/>
    <w:rsid w:val="006C3EF8"/>
    <w:rsid w:val="006C4316"/>
    <w:rsid w:val="006C47B8"/>
    <w:rsid w:val="006C4C95"/>
    <w:rsid w:val="006C529B"/>
    <w:rsid w:val="006C52E5"/>
    <w:rsid w:val="006C5C4D"/>
    <w:rsid w:val="006C5F5F"/>
    <w:rsid w:val="006C5FE8"/>
    <w:rsid w:val="006C6107"/>
    <w:rsid w:val="006C682C"/>
    <w:rsid w:val="006C688D"/>
    <w:rsid w:val="006C70B6"/>
    <w:rsid w:val="006C737D"/>
    <w:rsid w:val="006C7541"/>
    <w:rsid w:val="006C7650"/>
    <w:rsid w:val="006C7FCF"/>
    <w:rsid w:val="006C7FFB"/>
    <w:rsid w:val="006D040F"/>
    <w:rsid w:val="006D0558"/>
    <w:rsid w:val="006D14F1"/>
    <w:rsid w:val="006D16F2"/>
    <w:rsid w:val="006D1CFD"/>
    <w:rsid w:val="006D1E80"/>
    <w:rsid w:val="006D1F5C"/>
    <w:rsid w:val="006D2D3F"/>
    <w:rsid w:val="006D30C6"/>
    <w:rsid w:val="006D323D"/>
    <w:rsid w:val="006D3B21"/>
    <w:rsid w:val="006D4462"/>
    <w:rsid w:val="006D447B"/>
    <w:rsid w:val="006D4665"/>
    <w:rsid w:val="006D48CC"/>
    <w:rsid w:val="006D54E8"/>
    <w:rsid w:val="006D5B1B"/>
    <w:rsid w:val="006D634C"/>
    <w:rsid w:val="006D677E"/>
    <w:rsid w:val="006D682A"/>
    <w:rsid w:val="006D70E8"/>
    <w:rsid w:val="006D7E45"/>
    <w:rsid w:val="006D7F58"/>
    <w:rsid w:val="006D7F74"/>
    <w:rsid w:val="006E0489"/>
    <w:rsid w:val="006E125C"/>
    <w:rsid w:val="006E13AB"/>
    <w:rsid w:val="006E1798"/>
    <w:rsid w:val="006E1B2C"/>
    <w:rsid w:val="006E1D59"/>
    <w:rsid w:val="006E1E37"/>
    <w:rsid w:val="006E1E90"/>
    <w:rsid w:val="006E1FF2"/>
    <w:rsid w:val="006E2302"/>
    <w:rsid w:val="006E43B1"/>
    <w:rsid w:val="006E44B3"/>
    <w:rsid w:val="006E4CBF"/>
    <w:rsid w:val="006E5885"/>
    <w:rsid w:val="006E5E47"/>
    <w:rsid w:val="006E680B"/>
    <w:rsid w:val="006E6832"/>
    <w:rsid w:val="006E6AF3"/>
    <w:rsid w:val="006E6B5B"/>
    <w:rsid w:val="006E6D0F"/>
    <w:rsid w:val="006E6D83"/>
    <w:rsid w:val="006E7024"/>
    <w:rsid w:val="006E73D1"/>
    <w:rsid w:val="006E791E"/>
    <w:rsid w:val="006E7AC7"/>
    <w:rsid w:val="006E7E10"/>
    <w:rsid w:val="006F0043"/>
    <w:rsid w:val="006F069F"/>
    <w:rsid w:val="006F08F3"/>
    <w:rsid w:val="006F0F9D"/>
    <w:rsid w:val="006F1F30"/>
    <w:rsid w:val="006F205F"/>
    <w:rsid w:val="006F22C4"/>
    <w:rsid w:val="006F22F2"/>
    <w:rsid w:val="006F2639"/>
    <w:rsid w:val="006F2B4F"/>
    <w:rsid w:val="006F2BFF"/>
    <w:rsid w:val="006F313F"/>
    <w:rsid w:val="006F3497"/>
    <w:rsid w:val="006F35BF"/>
    <w:rsid w:val="006F3B67"/>
    <w:rsid w:val="006F3F92"/>
    <w:rsid w:val="006F466B"/>
    <w:rsid w:val="006F4759"/>
    <w:rsid w:val="006F47CC"/>
    <w:rsid w:val="006F4D1E"/>
    <w:rsid w:val="006F51C0"/>
    <w:rsid w:val="006F53AC"/>
    <w:rsid w:val="006F5463"/>
    <w:rsid w:val="006F560B"/>
    <w:rsid w:val="006F5635"/>
    <w:rsid w:val="006F563E"/>
    <w:rsid w:val="006F567E"/>
    <w:rsid w:val="006F5E39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D33"/>
    <w:rsid w:val="00701F32"/>
    <w:rsid w:val="007021D3"/>
    <w:rsid w:val="007023EF"/>
    <w:rsid w:val="007027D6"/>
    <w:rsid w:val="00702D3B"/>
    <w:rsid w:val="00703034"/>
    <w:rsid w:val="00703497"/>
    <w:rsid w:val="00703717"/>
    <w:rsid w:val="00703914"/>
    <w:rsid w:val="00703BAA"/>
    <w:rsid w:val="00703FA1"/>
    <w:rsid w:val="00704398"/>
    <w:rsid w:val="007043C5"/>
    <w:rsid w:val="007043FE"/>
    <w:rsid w:val="00704425"/>
    <w:rsid w:val="007044A1"/>
    <w:rsid w:val="00704795"/>
    <w:rsid w:val="007056A9"/>
    <w:rsid w:val="00705B92"/>
    <w:rsid w:val="007067F2"/>
    <w:rsid w:val="007069CE"/>
    <w:rsid w:val="00706E2A"/>
    <w:rsid w:val="00706FD7"/>
    <w:rsid w:val="007070E6"/>
    <w:rsid w:val="00707D43"/>
    <w:rsid w:val="00707DD4"/>
    <w:rsid w:val="00710482"/>
    <w:rsid w:val="0071056E"/>
    <w:rsid w:val="007112C9"/>
    <w:rsid w:val="00711370"/>
    <w:rsid w:val="007113E2"/>
    <w:rsid w:val="007114D5"/>
    <w:rsid w:val="007115CE"/>
    <w:rsid w:val="007116E6"/>
    <w:rsid w:val="00711828"/>
    <w:rsid w:val="00711976"/>
    <w:rsid w:val="00711B56"/>
    <w:rsid w:val="00711FB3"/>
    <w:rsid w:val="0071204A"/>
    <w:rsid w:val="00712821"/>
    <w:rsid w:val="0071299D"/>
    <w:rsid w:val="00712A9A"/>
    <w:rsid w:val="00712E81"/>
    <w:rsid w:val="00713389"/>
    <w:rsid w:val="00713782"/>
    <w:rsid w:val="00713B68"/>
    <w:rsid w:val="00714500"/>
    <w:rsid w:val="0071473E"/>
    <w:rsid w:val="00714A21"/>
    <w:rsid w:val="00714A7D"/>
    <w:rsid w:val="0071529E"/>
    <w:rsid w:val="007153FF"/>
    <w:rsid w:val="007155B6"/>
    <w:rsid w:val="00715809"/>
    <w:rsid w:val="00715A0C"/>
    <w:rsid w:val="007164C1"/>
    <w:rsid w:val="007165EB"/>
    <w:rsid w:val="00717F04"/>
    <w:rsid w:val="00717F0F"/>
    <w:rsid w:val="00717F22"/>
    <w:rsid w:val="0072051B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503"/>
    <w:rsid w:val="007238A4"/>
    <w:rsid w:val="00723B5E"/>
    <w:rsid w:val="0072447E"/>
    <w:rsid w:val="00724B2E"/>
    <w:rsid w:val="00724C4C"/>
    <w:rsid w:val="0072598E"/>
    <w:rsid w:val="007263A1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54D"/>
    <w:rsid w:val="007306EE"/>
    <w:rsid w:val="00730A75"/>
    <w:rsid w:val="00730C83"/>
    <w:rsid w:val="00731091"/>
    <w:rsid w:val="007311CE"/>
    <w:rsid w:val="00731269"/>
    <w:rsid w:val="0073183D"/>
    <w:rsid w:val="00731F78"/>
    <w:rsid w:val="0073221F"/>
    <w:rsid w:val="007326F8"/>
    <w:rsid w:val="007329D2"/>
    <w:rsid w:val="00732A89"/>
    <w:rsid w:val="00733E59"/>
    <w:rsid w:val="00733F0B"/>
    <w:rsid w:val="00734261"/>
    <w:rsid w:val="007342C0"/>
    <w:rsid w:val="007342DA"/>
    <w:rsid w:val="00734B2B"/>
    <w:rsid w:val="0073570C"/>
    <w:rsid w:val="00735710"/>
    <w:rsid w:val="00735B55"/>
    <w:rsid w:val="00735CCE"/>
    <w:rsid w:val="00736A1A"/>
    <w:rsid w:val="00736B09"/>
    <w:rsid w:val="0073730A"/>
    <w:rsid w:val="007373F1"/>
    <w:rsid w:val="00737CCD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0ED"/>
    <w:rsid w:val="00742219"/>
    <w:rsid w:val="0074250F"/>
    <w:rsid w:val="0074254C"/>
    <w:rsid w:val="007428B7"/>
    <w:rsid w:val="00742CA6"/>
    <w:rsid w:val="00742E81"/>
    <w:rsid w:val="00742F45"/>
    <w:rsid w:val="007434AA"/>
    <w:rsid w:val="00743728"/>
    <w:rsid w:val="00743A2B"/>
    <w:rsid w:val="00743FFC"/>
    <w:rsid w:val="007441D6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E70"/>
    <w:rsid w:val="00747F5F"/>
    <w:rsid w:val="00747FCC"/>
    <w:rsid w:val="00750574"/>
    <w:rsid w:val="00750963"/>
    <w:rsid w:val="00750AD3"/>
    <w:rsid w:val="00750C1D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3F0C"/>
    <w:rsid w:val="00754E52"/>
    <w:rsid w:val="0075531B"/>
    <w:rsid w:val="00755913"/>
    <w:rsid w:val="00755A8A"/>
    <w:rsid w:val="00755B5C"/>
    <w:rsid w:val="00755BDE"/>
    <w:rsid w:val="00755E6B"/>
    <w:rsid w:val="00756533"/>
    <w:rsid w:val="00756C51"/>
    <w:rsid w:val="00756FF2"/>
    <w:rsid w:val="0075740A"/>
    <w:rsid w:val="00757669"/>
    <w:rsid w:val="00757F12"/>
    <w:rsid w:val="007602EC"/>
    <w:rsid w:val="00760AFB"/>
    <w:rsid w:val="0076166E"/>
    <w:rsid w:val="007616B4"/>
    <w:rsid w:val="00761C06"/>
    <w:rsid w:val="00761F4C"/>
    <w:rsid w:val="00761F9D"/>
    <w:rsid w:val="007622E2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AD1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B62"/>
    <w:rsid w:val="00770C6D"/>
    <w:rsid w:val="00770EC1"/>
    <w:rsid w:val="00771D37"/>
    <w:rsid w:val="00773037"/>
    <w:rsid w:val="00773785"/>
    <w:rsid w:val="00773F9F"/>
    <w:rsid w:val="00774098"/>
    <w:rsid w:val="007740C1"/>
    <w:rsid w:val="007741DE"/>
    <w:rsid w:val="007742E7"/>
    <w:rsid w:val="00775979"/>
    <w:rsid w:val="00775C4F"/>
    <w:rsid w:val="00775E67"/>
    <w:rsid w:val="0077705F"/>
    <w:rsid w:val="00777260"/>
    <w:rsid w:val="00780274"/>
    <w:rsid w:val="007802F0"/>
    <w:rsid w:val="007804A2"/>
    <w:rsid w:val="0078066A"/>
    <w:rsid w:val="007806AB"/>
    <w:rsid w:val="00780A93"/>
    <w:rsid w:val="00780AA3"/>
    <w:rsid w:val="0078117B"/>
    <w:rsid w:val="0078155C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2E42"/>
    <w:rsid w:val="0078316E"/>
    <w:rsid w:val="0078329A"/>
    <w:rsid w:val="00783492"/>
    <w:rsid w:val="00783579"/>
    <w:rsid w:val="0078365F"/>
    <w:rsid w:val="00783832"/>
    <w:rsid w:val="007838B6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6C02"/>
    <w:rsid w:val="0078732C"/>
    <w:rsid w:val="007873E2"/>
    <w:rsid w:val="00787498"/>
    <w:rsid w:val="007874A2"/>
    <w:rsid w:val="0078754B"/>
    <w:rsid w:val="007875D7"/>
    <w:rsid w:val="007878B6"/>
    <w:rsid w:val="007905D6"/>
    <w:rsid w:val="007906FE"/>
    <w:rsid w:val="007908FE"/>
    <w:rsid w:val="00790A92"/>
    <w:rsid w:val="00790C0F"/>
    <w:rsid w:val="007910F5"/>
    <w:rsid w:val="007914F5"/>
    <w:rsid w:val="007917A7"/>
    <w:rsid w:val="00791F2F"/>
    <w:rsid w:val="007926EA"/>
    <w:rsid w:val="00792BBF"/>
    <w:rsid w:val="00792DAA"/>
    <w:rsid w:val="00792DAB"/>
    <w:rsid w:val="007933B7"/>
    <w:rsid w:val="00794711"/>
    <w:rsid w:val="00794C41"/>
    <w:rsid w:val="00795031"/>
    <w:rsid w:val="00795B56"/>
    <w:rsid w:val="00795DA9"/>
    <w:rsid w:val="00795E4C"/>
    <w:rsid w:val="0079630B"/>
    <w:rsid w:val="007966DC"/>
    <w:rsid w:val="0079679A"/>
    <w:rsid w:val="00796FFF"/>
    <w:rsid w:val="00797054"/>
    <w:rsid w:val="007972A5"/>
    <w:rsid w:val="00797485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A7C"/>
    <w:rsid w:val="007A2E5C"/>
    <w:rsid w:val="007A309B"/>
    <w:rsid w:val="007A3111"/>
    <w:rsid w:val="007A41EC"/>
    <w:rsid w:val="007A4370"/>
    <w:rsid w:val="007A4386"/>
    <w:rsid w:val="007A4F8C"/>
    <w:rsid w:val="007A52FE"/>
    <w:rsid w:val="007A53D1"/>
    <w:rsid w:val="007A56A7"/>
    <w:rsid w:val="007A5B47"/>
    <w:rsid w:val="007A6087"/>
    <w:rsid w:val="007A612A"/>
    <w:rsid w:val="007A6A1A"/>
    <w:rsid w:val="007A6B4A"/>
    <w:rsid w:val="007B00E6"/>
    <w:rsid w:val="007B03B3"/>
    <w:rsid w:val="007B0DBF"/>
    <w:rsid w:val="007B0F1A"/>
    <w:rsid w:val="007B10D0"/>
    <w:rsid w:val="007B1A71"/>
    <w:rsid w:val="007B1F89"/>
    <w:rsid w:val="007B2056"/>
    <w:rsid w:val="007B2238"/>
    <w:rsid w:val="007B2328"/>
    <w:rsid w:val="007B24F1"/>
    <w:rsid w:val="007B331D"/>
    <w:rsid w:val="007B34E8"/>
    <w:rsid w:val="007B386E"/>
    <w:rsid w:val="007B420F"/>
    <w:rsid w:val="007B42E5"/>
    <w:rsid w:val="007B42FD"/>
    <w:rsid w:val="007B4337"/>
    <w:rsid w:val="007B4404"/>
    <w:rsid w:val="007B47E8"/>
    <w:rsid w:val="007B505E"/>
    <w:rsid w:val="007B50AA"/>
    <w:rsid w:val="007B5B65"/>
    <w:rsid w:val="007B5E67"/>
    <w:rsid w:val="007B6874"/>
    <w:rsid w:val="007B6D56"/>
    <w:rsid w:val="007B7244"/>
    <w:rsid w:val="007B740B"/>
    <w:rsid w:val="007B7812"/>
    <w:rsid w:val="007B791A"/>
    <w:rsid w:val="007C01B9"/>
    <w:rsid w:val="007C0F5C"/>
    <w:rsid w:val="007C10A0"/>
    <w:rsid w:val="007C17EB"/>
    <w:rsid w:val="007C1A7F"/>
    <w:rsid w:val="007C1C89"/>
    <w:rsid w:val="007C2010"/>
    <w:rsid w:val="007C2531"/>
    <w:rsid w:val="007C25B8"/>
    <w:rsid w:val="007C2E6D"/>
    <w:rsid w:val="007C3014"/>
    <w:rsid w:val="007C3253"/>
    <w:rsid w:val="007C32E4"/>
    <w:rsid w:val="007C3829"/>
    <w:rsid w:val="007C3A2B"/>
    <w:rsid w:val="007C3A64"/>
    <w:rsid w:val="007C3C0E"/>
    <w:rsid w:val="007C4167"/>
    <w:rsid w:val="007C4749"/>
    <w:rsid w:val="007C47B2"/>
    <w:rsid w:val="007C48E2"/>
    <w:rsid w:val="007C4D15"/>
    <w:rsid w:val="007C51CF"/>
    <w:rsid w:val="007C52B2"/>
    <w:rsid w:val="007C590D"/>
    <w:rsid w:val="007C5925"/>
    <w:rsid w:val="007C5C8C"/>
    <w:rsid w:val="007C5D21"/>
    <w:rsid w:val="007C67A0"/>
    <w:rsid w:val="007C6803"/>
    <w:rsid w:val="007C6831"/>
    <w:rsid w:val="007C6947"/>
    <w:rsid w:val="007C7381"/>
    <w:rsid w:val="007C7885"/>
    <w:rsid w:val="007C79D7"/>
    <w:rsid w:val="007C7C9C"/>
    <w:rsid w:val="007C7EBF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764"/>
    <w:rsid w:val="007D191E"/>
    <w:rsid w:val="007D1CD2"/>
    <w:rsid w:val="007D2854"/>
    <w:rsid w:val="007D2AE0"/>
    <w:rsid w:val="007D326B"/>
    <w:rsid w:val="007D34ED"/>
    <w:rsid w:val="007D41EB"/>
    <w:rsid w:val="007D48A7"/>
    <w:rsid w:val="007D4998"/>
    <w:rsid w:val="007D4B2A"/>
    <w:rsid w:val="007D5353"/>
    <w:rsid w:val="007D5571"/>
    <w:rsid w:val="007D5598"/>
    <w:rsid w:val="007D564D"/>
    <w:rsid w:val="007D5AD6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0FB3"/>
    <w:rsid w:val="007E11BA"/>
    <w:rsid w:val="007E15B4"/>
    <w:rsid w:val="007E16DA"/>
    <w:rsid w:val="007E1D29"/>
    <w:rsid w:val="007E2409"/>
    <w:rsid w:val="007E256E"/>
    <w:rsid w:val="007E260A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8F6"/>
    <w:rsid w:val="007E5916"/>
    <w:rsid w:val="007E5EB9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1C"/>
    <w:rsid w:val="007F3168"/>
    <w:rsid w:val="007F3287"/>
    <w:rsid w:val="007F34B8"/>
    <w:rsid w:val="007F3FD0"/>
    <w:rsid w:val="007F432F"/>
    <w:rsid w:val="007F45B5"/>
    <w:rsid w:val="007F45CD"/>
    <w:rsid w:val="007F466B"/>
    <w:rsid w:val="007F4C71"/>
    <w:rsid w:val="007F505E"/>
    <w:rsid w:val="007F51FA"/>
    <w:rsid w:val="007F544F"/>
    <w:rsid w:val="007F5965"/>
    <w:rsid w:val="007F5EE6"/>
    <w:rsid w:val="007F600D"/>
    <w:rsid w:val="007F61C7"/>
    <w:rsid w:val="007F67F0"/>
    <w:rsid w:val="007F694B"/>
    <w:rsid w:val="007F6D5B"/>
    <w:rsid w:val="007F6F27"/>
    <w:rsid w:val="007F717B"/>
    <w:rsid w:val="007F72DA"/>
    <w:rsid w:val="007F772E"/>
    <w:rsid w:val="007F7D4E"/>
    <w:rsid w:val="007F7E29"/>
    <w:rsid w:val="00800435"/>
    <w:rsid w:val="0080062B"/>
    <w:rsid w:val="0080068F"/>
    <w:rsid w:val="00800B14"/>
    <w:rsid w:val="00800B42"/>
    <w:rsid w:val="00801391"/>
    <w:rsid w:val="00801424"/>
    <w:rsid w:val="00801743"/>
    <w:rsid w:val="00801B87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954"/>
    <w:rsid w:val="00804A1B"/>
    <w:rsid w:val="00804F8E"/>
    <w:rsid w:val="00804FCF"/>
    <w:rsid w:val="00805701"/>
    <w:rsid w:val="00805F73"/>
    <w:rsid w:val="00806780"/>
    <w:rsid w:val="00806862"/>
    <w:rsid w:val="00806BE3"/>
    <w:rsid w:val="00807507"/>
    <w:rsid w:val="00807B20"/>
    <w:rsid w:val="0081043D"/>
    <w:rsid w:val="00810629"/>
    <w:rsid w:val="00810DB3"/>
    <w:rsid w:val="00811110"/>
    <w:rsid w:val="00811875"/>
    <w:rsid w:val="008119F5"/>
    <w:rsid w:val="0081219A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4CA2"/>
    <w:rsid w:val="00816BD3"/>
    <w:rsid w:val="00817E09"/>
    <w:rsid w:val="008201E0"/>
    <w:rsid w:val="008201F5"/>
    <w:rsid w:val="008203FA"/>
    <w:rsid w:val="008207F8"/>
    <w:rsid w:val="00820A8C"/>
    <w:rsid w:val="00820FAA"/>
    <w:rsid w:val="00820FD1"/>
    <w:rsid w:val="0082208C"/>
    <w:rsid w:val="00822606"/>
    <w:rsid w:val="0082282B"/>
    <w:rsid w:val="00822A2B"/>
    <w:rsid w:val="00822F0E"/>
    <w:rsid w:val="00823BD3"/>
    <w:rsid w:val="00823D17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27D78"/>
    <w:rsid w:val="00827F2D"/>
    <w:rsid w:val="008301A0"/>
    <w:rsid w:val="0083037A"/>
    <w:rsid w:val="00831D00"/>
    <w:rsid w:val="008320CD"/>
    <w:rsid w:val="00832C82"/>
    <w:rsid w:val="00833267"/>
    <w:rsid w:val="008333A7"/>
    <w:rsid w:val="008339A6"/>
    <w:rsid w:val="00833BA2"/>
    <w:rsid w:val="00833C3A"/>
    <w:rsid w:val="00834DB4"/>
    <w:rsid w:val="0083519B"/>
    <w:rsid w:val="00835320"/>
    <w:rsid w:val="008353E6"/>
    <w:rsid w:val="00835468"/>
    <w:rsid w:val="00835CFF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13"/>
    <w:rsid w:val="008415B9"/>
    <w:rsid w:val="00842912"/>
    <w:rsid w:val="00842C88"/>
    <w:rsid w:val="00842F3A"/>
    <w:rsid w:val="00843898"/>
    <w:rsid w:val="00843BDB"/>
    <w:rsid w:val="008442CE"/>
    <w:rsid w:val="0084473E"/>
    <w:rsid w:val="008447E2"/>
    <w:rsid w:val="00844A98"/>
    <w:rsid w:val="00844B92"/>
    <w:rsid w:val="00844E93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05C"/>
    <w:rsid w:val="008503B7"/>
    <w:rsid w:val="008504ED"/>
    <w:rsid w:val="008506EF"/>
    <w:rsid w:val="008507AD"/>
    <w:rsid w:val="008509DC"/>
    <w:rsid w:val="00850A0C"/>
    <w:rsid w:val="00850A99"/>
    <w:rsid w:val="00851018"/>
    <w:rsid w:val="00851469"/>
    <w:rsid w:val="008522EB"/>
    <w:rsid w:val="00852379"/>
    <w:rsid w:val="00852ABF"/>
    <w:rsid w:val="00853315"/>
    <w:rsid w:val="008552DC"/>
    <w:rsid w:val="00855B09"/>
    <w:rsid w:val="00855CB5"/>
    <w:rsid w:val="00855CCE"/>
    <w:rsid w:val="00855EC6"/>
    <w:rsid w:val="00855F8F"/>
    <w:rsid w:val="0085625E"/>
    <w:rsid w:val="008562B1"/>
    <w:rsid w:val="00856328"/>
    <w:rsid w:val="008563A7"/>
    <w:rsid w:val="008563E6"/>
    <w:rsid w:val="00856D72"/>
    <w:rsid w:val="00856F2F"/>
    <w:rsid w:val="00857306"/>
    <w:rsid w:val="00857656"/>
    <w:rsid w:val="008576A2"/>
    <w:rsid w:val="00857D27"/>
    <w:rsid w:val="00857E13"/>
    <w:rsid w:val="008600FB"/>
    <w:rsid w:val="00860185"/>
    <w:rsid w:val="008602B7"/>
    <w:rsid w:val="0086055F"/>
    <w:rsid w:val="008606F1"/>
    <w:rsid w:val="00860945"/>
    <w:rsid w:val="008613FD"/>
    <w:rsid w:val="0086142E"/>
    <w:rsid w:val="008615E0"/>
    <w:rsid w:val="00861903"/>
    <w:rsid w:val="00861976"/>
    <w:rsid w:val="00861C76"/>
    <w:rsid w:val="00861F84"/>
    <w:rsid w:val="008620E0"/>
    <w:rsid w:val="008622B7"/>
    <w:rsid w:val="00862734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BC0"/>
    <w:rsid w:val="00865ED1"/>
    <w:rsid w:val="00866161"/>
    <w:rsid w:val="0086667E"/>
    <w:rsid w:val="00866737"/>
    <w:rsid w:val="008668DE"/>
    <w:rsid w:val="0087024F"/>
    <w:rsid w:val="00870491"/>
    <w:rsid w:val="00870B3A"/>
    <w:rsid w:val="008711CC"/>
    <w:rsid w:val="00871414"/>
    <w:rsid w:val="0087181F"/>
    <w:rsid w:val="008718AA"/>
    <w:rsid w:val="00871B12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347"/>
    <w:rsid w:val="00874AFC"/>
    <w:rsid w:val="00875130"/>
    <w:rsid w:val="008755B9"/>
    <w:rsid w:val="0087574F"/>
    <w:rsid w:val="00875835"/>
    <w:rsid w:val="00876502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7AD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013"/>
    <w:rsid w:val="0088552E"/>
    <w:rsid w:val="00885675"/>
    <w:rsid w:val="00885922"/>
    <w:rsid w:val="00885AA2"/>
    <w:rsid w:val="00885B79"/>
    <w:rsid w:val="00885E37"/>
    <w:rsid w:val="0088626E"/>
    <w:rsid w:val="008864F0"/>
    <w:rsid w:val="0088697B"/>
    <w:rsid w:val="00886A83"/>
    <w:rsid w:val="00886B84"/>
    <w:rsid w:val="00886BB4"/>
    <w:rsid w:val="00886F6F"/>
    <w:rsid w:val="00887160"/>
    <w:rsid w:val="00887ADF"/>
    <w:rsid w:val="00887BD5"/>
    <w:rsid w:val="00887E6F"/>
    <w:rsid w:val="00887EC7"/>
    <w:rsid w:val="00890287"/>
    <w:rsid w:val="0089038C"/>
    <w:rsid w:val="00890747"/>
    <w:rsid w:val="008909A3"/>
    <w:rsid w:val="00890C1D"/>
    <w:rsid w:val="00890DF8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A2A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484"/>
    <w:rsid w:val="008956BB"/>
    <w:rsid w:val="00895BFA"/>
    <w:rsid w:val="008961E9"/>
    <w:rsid w:val="008963D1"/>
    <w:rsid w:val="00896933"/>
    <w:rsid w:val="00896CA0"/>
    <w:rsid w:val="00896FCA"/>
    <w:rsid w:val="00897507"/>
    <w:rsid w:val="008979CE"/>
    <w:rsid w:val="00897FDE"/>
    <w:rsid w:val="008A08D1"/>
    <w:rsid w:val="008A0A02"/>
    <w:rsid w:val="008A0B14"/>
    <w:rsid w:val="008A0D27"/>
    <w:rsid w:val="008A17B7"/>
    <w:rsid w:val="008A1E8F"/>
    <w:rsid w:val="008A1FEB"/>
    <w:rsid w:val="008A22F1"/>
    <w:rsid w:val="008A373A"/>
    <w:rsid w:val="008A380D"/>
    <w:rsid w:val="008A394C"/>
    <w:rsid w:val="008A395F"/>
    <w:rsid w:val="008A39F3"/>
    <w:rsid w:val="008A3BAC"/>
    <w:rsid w:val="008A420C"/>
    <w:rsid w:val="008A4470"/>
    <w:rsid w:val="008A48AF"/>
    <w:rsid w:val="008A52D1"/>
    <w:rsid w:val="008A5401"/>
    <w:rsid w:val="008A5A3C"/>
    <w:rsid w:val="008A5D9B"/>
    <w:rsid w:val="008A66A3"/>
    <w:rsid w:val="008A683B"/>
    <w:rsid w:val="008A6A4E"/>
    <w:rsid w:val="008A70B8"/>
    <w:rsid w:val="008A7482"/>
    <w:rsid w:val="008A74A5"/>
    <w:rsid w:val="008A7622"/>
    <w:rsid w:val="008A7BAB"/>
    <w:rsid w:val="008A7EA2"/>
    <w:rsid w:val="008A7F2E"/>
    <w:rsid w:val="008B0489"/>
    <w:rsid w:val="008B1066"/>
    <w:rsid w:val="008B12A1"/>
    <w:rsid w:val="008B160B"/>
    <w:rsid w:val="008B1BA8"/>
    <w:rsid w:val="008B218B"/>
    <w:rsid w:val="008B23E0"/>
    <w:rsid w:val="008B262A"/>
    <w:rsid w:val="008B2DEA"/>
    <w:rsid w:val="008B3051"/>
    <w:rsid w:val="008B30FB"/>
    <w:rsid w:val="008B3544"/>
    <w:rsid w:val="008B3C21"/>
    <w:rsid w:val="008B4807"/>
    <w:rsid w:val="008B4D88"/>
    <w:rsid w:val="008B4F4B"/>
    <w:rsid w:val="008B50CC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4C8"/>
    <w:rsid w:val="008C2521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09DA"/>
    <w:rsid w:val="008D1012"/>
    <w:rsid w:val="008D166B"/>
    <w:rsid w:val="008D1676"/>
    <w:rsid w:val="008D1990"/>
    <w:rsid w:val="008D1FE6"/>
    <w:rsid w:val="008D23F6"/>
    <w:rsid w:val="008D2FC0"/>
    <w:rsid w:val="008D302E"/>
    <w:rsid w:val="008D334F"/>
    <w:rsid w:val="008D3DFB"/>
    <w:rsid w:val="008D3F6A"/>
    <w:rsid w:val="008D4197"/>
    <w:rsid w:val="008D4681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19C"/>
    <w:rsid w:val="008D7C27"/>
    <w:rsid w:val="008D7C56"/>
    <w:rsid w:val="008D7C60"/>
    <w:rsid w:val="008E04CF"/>
    <w:rsid w:val="008E064E"/>
    <w:rsid w:val="008E0661"/>
    <w:rsid w:val="008E0C53"/>
    <w:rsid w:val="008E0E17"/>
    <w:rsid w:val="008E0E76"/>
    <w:rsid w:val="008E1458"/>
    <w:rsid w:val="008E1A05"/>
    <w:rsid w:val="008E29C2"/>
    <w:rsid w:val="008E32CE"/>
    <w:rsid w:val="008E343E"/>
    <w:rsid w:val="008E3BFA"/>
    <w:rsid w:val="008E3DD2"/>
    <w:rsid w:val="008E48C3"/>
    <w:rsid w:val="008E4DB2"/>
    <w:rsid w:val="008E4E52"/>
    <w:rsid w:val="008E552F"/>
    <w:rsid w:val="008E61DA"/>
    <w:rsid w:val="008E680D"/>
    <w:rsid w:val="008E6D42"/>
    <w:rsid w:val="008E6E5E"/>
    <w:rsid w:val="008E72A5"/>
    <w:rsid w:val="008E7353"/>
    <w:rsid w:val="008E7CF7"/>
    <w:rsid w:val="008E7D7A"/>
    <w:rsid w:val="008E7E0E"/>
    <w:rsid w:val="008E7F71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BF9"/>
    <w:rsid w:val="008F5EBF"/>
    <w:rsid w:val="008F6955"/>
    <w:rsid w:val="008F6C57"/>
    <w:rsid w:val="008F6DB5"/>
    <w:rsid w:val="008F6E99"/>
    <w:rsid w:val="008F746B"/>
    <w:rsid w:val="008F7632"/>
    <w:rsid w:val="008F7726"/>
    <w:rsid w:val="008F7B73"/>
    <w:rsid w:val="00900054"/>
    <w:rsid w:val="009014A8"/>
    <w:rsid w:val="00901807"/>
    <w:rsid w:val="00901EC1"/>
    <w:rsid w:val="00901F53"/>
    <w:rsid w:val="009020F7"/>
    <w:rsid w:val="00902382"/>
    <w:rsid w:val="00902448"/>
    <w:rsid w:val="0090261D"/>
    <w:rsid w:val="00902817"/>
    <w:rsid w:val="00903163"/>
    <w:rsid w:val="00903321"/>
    <w:rsid w:val="009034CB"/>
    <w:rsid w:val="00903ECE"/>
    <w:rsid w:val="009051CB"/>
    <w:rsid w:val="0090572B"/>
    <w:rsid w:val="00905BDE"/>
    <w:rsid w:val="00905BF3"/>
    <w:rsid w:val="009060DF"/>
    <w:rsid w:val="00906130"/>
    <w:rsid w:val="0090617E"/>
    <w:rsid w:val="009062F0"/>
    <w:rsid w:val="00906B9C"/>
    <w:rsid w:val="00907493"/>
    <w:rsid w:val="009112D0"/>
    <w:rsid w:val="0091182E"/>
    <w:rsid w:val="00911A44"/>
    <w:rsid w:val="00911EAB"/>
    <w:rsid w:val="00911EE4"/>
    <w:rsid w:val="00912720"/>
    <w:rsid w:val="00912CEA"/>
    <w:rsid w:val="00912E9A"/>
    <w:rsid w:val="009134B1"/>
    <w:rsid w:val="009138B8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0D64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DA5"/>
    <w:rsid w:val="00923F35"/>
    <w:rsid w:val="0092476C"/>
    <w:rsid w:val="00924F09"/>
    <w:rsid w:val="00924F26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E6E"/>
    <w:rsid w:val="00930F75"/>
    <w:rsid w:val="009311A0"/>
    <w:rsid w:val="009312D3"/>
    <w:rsid w:val="00931E18"/>
    <w:rsid w:val="00932312"/>
    <w:rsid w:val="0093252D"/>
    <w:rsid w:val="009327A4"/>
    <w:rsid w:val="00932A45"/>
    <w:rsid w:val="00932E41"/>
    <w:rsid w:val="00932F65"/>
    <w:rsid w:val="0093319B"/>
    <w:rsid w:val="009334DD"/>
    <w:rsid w:val="009336F8"/>
    <w:rsid w:val="00933C2A"/>
    <w:rsid w:val="00933FFC"/>
    <w:rsid w:val="00934109"/>
    <w:rsid w:val="00934298"/>
    <w:rsid w:val="00934325"/>
    <w:rsid w:val="00934710"/>
    <w:rsid w:val="00934E20"/>
    <w:rsid w:val="00934F62"/>
    <w:rsid w:val="0093577F"/>
    <w:rsid w:val="00935CD0"/>
    <w:rsid w:val="00935F53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D8C"/>
    <w:rsid w:val="00940E20"/>
    <w:rsid w:val="00940E41"/>
    <w:rsid w:val="00940E5D"/>
    <w:rsid w:val="009411B9"/>
    <w:rsid w:val="0094147C"/>
    <w:rsid w:val="009416CE"/>
    <w:rsid w:val="009418A6"/>
    <w:rsid w:val="00941B75"/>
    <w:rsid w:val="00941C9B"/>
    <w:rsid w:val="00941CEE"/>
    <w:rsid w:val="0094238A"/>
    <w:rsid w:val="0094266C"/>
    <w:rsid w:val="009429A9"/>
    <w:rsid w:val="00942B63"/>
    <w:rsid w:val="0094317A"/>
    <w:rsid w:val="009437F2"/>
    <w:rsid w:val="00944326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746"/>
    <w:rsid w:val="00952AE1"/>
    <w:rsid w:val="00952D52"/>
    <w:rsid w:val="00953050"/>
    <w:rsid w:val="0095401E"/>
    <w:rsid w:val="00954440"/>
    <w:rsid w:val="00954D66"/>
    <w:rsid w:val="0095594E"/>
    <w:rsid w:val="00955BBC"/>
    <w:rsid w:val="0095603F"/>
    <w:rsid w:val="0095703F"/>
    <w:rsid w:val="0095714D"/>
    <w:rsid w:val="00957863"/>
    <w:rsid w:val="009600B7"/>
    <w:rsid w:val="0096065F"/>
    <w:rsid w:val="009606E8"/>
    <w:rsid w:val="00960865"/>
    <w:rsid w:val="00960A1B"/>
    <w:rsid w:val="00960B35"/>
    <w:rsid w:val="00960DFA"/>
    <w:rsid w:val="009611A0"/>
    <w:rsid w:val="0096172C"/>
    <w:rsid w:val="00961BC8"/>
    <w:rsid w:val="009627AE"/>
    <w:rsid w:val="00962BE9"/>
    <w:rsid w:val="00962BF6"/>
    <w:rsid w:val="00962C5C"/>
    <w:rsid w:val="00963231"/>
    <w:rsid w:val="00963B46"/>
    <w:rsid w:val="009640AE"/>
    <w:rsid w:val="0096410B"/>
    <w:rsid w:val="00964145"/>
    <w:rsid w:val="00964555"/>
    <w:rsid w:val="0096474F"/>
    <w:rsid w:val="009648EC"/>
    <w:rsid w:val="00964EC2"/>
    <w:rsid w:val="009650C9"/>
    <w:rsid w:val="00965193"/>
    <w:rsid w:val="00965C9E"/>
    <w:rsid w:val="00965D98"/>
    <w:rsid w:val="00965E64"/>
    <w:rsid w:val="0096624F"/>
    <w:rsid w:val="00966262"/>
    <w:rsid w:val="0096659D"/>
    <w:rsid w:val="00966F0B"/>
    <w:rsid w:val="00967287"/>
    <w:rsid w:val="009672D3"/>
    <w:rsid w:val="00967B0B"/>
    <w:rsid w:val="00967D97"/>
    <w:rsid w:val="0097003F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AF2"/>
    <w:rsid w:val="00973F89"/>
    <w:rsid w:val="00976015"/>
    <w:rsid w:val="009762A8"/>
    <w:rsid w:val="00976506"/>
    <w:rsid w:val="00976579"/>
    <w:rsid w:val="009766E3"/>
    <w:rsid w:val="00976A31"/>
    <w:rsid w:val="00976D92"/>
    <w:rsid w:val="00976DBE"/>
    <w:rsid w:val="0097706D"/>
    <w:rsid w:val="00977990"/>
    <w:rsid w:val="00977D7E"/>
    <w:rsid w:val="0098073A"/>
    <w:rsid w:val="0098073D"/>
    <w:rsid w:val="00980767"/>
    <w:rsid w:val="00980853"/>
    <w:rsid w:val="009814B0"/>
    <w:rsid w:val="0098159D"/>
    <w:rsid w:val="0098181A"/>
    <w:rsid w:val="00981C84"/>
    <w:rsid w:val="00981F3B"/>
    <w:rsid w:val="009820BA"/>
    <w:rsid w:val="0098248A"/>
    <w:rsid w:val="009825AD"/>
    <w:rsid w:val="0098289D"/>
    <w:rsid w:val="0098293E"/>
    <w:rsid w:val="00982B27"/>
    <w:rsid w:val="009833D8"/>
    <w:rsid w:val="00983813"/>
    <w:rsid w:val="00983BDB"/>
    <w:rsid w:val="00983F2A"/>
    <w:rsid w:val="00984381"/>
    <w:rsid w:val="00984401"/>
    <w:rsid w:val="00985357"/>
    <w:rsid w:val="00985D91"/>
    <w:rsid w:val="0098646C"/>
    <w:rsid w:val="0098658C"/>
    <w:rsid w:val="009865BA"/>
    <w:rsid w:val="00986ACE"/>
    <w:rsid w:val="00986C01"/>
    <w:rsid w:val="00987489"/>
    <w:rsid w:val="0098774D"/>
    <w:rsid w:val="00987D9F"/>
    <w:rsid w:val="00991113"/>
    <w:rsid w:val="009917DD"/>
    <w:rsid w:val="00991988"/>
    <w:rsid w:val="00991CC8"/>
    <w:rsid w:val="00991CDB"/>
    <w:rsid w:val="00991E52"/>
    <w:rsid w:val="0099244E"/>
    <w:rsid w:val="009924AF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A95"/>
    <w:rsid w:val="009A0D8C"/>
    <w:rsid w:val="009A10D5"/>
    <w:rsid w:val="009A1AD1"/>
    <w:rsid w:val="009A1C30"/>
    <w:rsid w:val="009A1F06"/>
    <w:rsid w:val="009A24F9"/>
    <w:rsid w:val="009A3156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7AB"/>
    <w:rsid w:val="009B1945"/>
    <w:rsid w:val="009B1EA3"/>
    <w:rsid w:val="009B1EAE"/>
    <w:rsid w:val="009B22C8"/>
    <w:rsid w:val="009B2327"/>
    <w:rsid w:val="009B2A31"/>
    <w:rsid w:val="009B2B48"/>
    <w:rsid w:val="009B2B7F"/>
    <w:rsid w:val="009B307D"/>
    <w:rsid w:val="009B32E0"/>
    <w:rsid w:val="009B3BF6"/>
    <w:rsid w:val="009B425C"/>
    <w:rsid w:val="009B5056"/>
    <w:rsid w:val="009B507D"/>
    <w:rsid w:val="009B58F0"/>
    <w:rsid w:val="009B5CA5"/>
    <w:rsid w:val="009B5E86"/>
    <w:rsid w:val="009B5EDC"/>
    <w:rsid w:val="009B6110"/>
    <w:rsid w:val="009B6FA4"/>
    <w:rsid w:val="009B7022"/>
    <w:rsid w:val="009B707D"/>
    <w:rsid w:val="009B74F4"/>
    <w:rsid w:val="009B7C9F"/>
    <w:rsid w:val="009C052C"/>
    <w:rsid w:val="009C0990"/>
    <w:rsid w:val="009C0D75"/>
    <w:rsid w:val="009C0E2D"/>
    <w:rsid w:val="009C2360"/>
    <w:rsid w:val="009C2364"/>
    <w:rsid w:val="009C2528"/>
    <w:rsid w:val="009C289C"/>
    <w:rsid w:val="009C28CA"/>
    <w:rsid w:val="009C2C04"/>
    <w:rsid w:val="009C308E"/>
    <w:rsid w:val="009C35FA"/>
    <w:rsid w:val="009C3E00"/>
    <w:rsid w:val="009C4B3E"/>
    <w:rsid w:val="009C5423"/>
    <w:rsid w:val="009C56C4"/>
    <w:rsid w:val="009C5711"/>
    <w:rsid w:val="009C5791"/>
    <w:rsid w:val="009C5D48"/>
    <w:rsid w:val="009C5F2E"/>
    <w:rsid w:val="009C606F"/>
    <w:rsid w:val="009C61D9"/>
    <w:rsid w:val="009C6D51"/>
    <w:rsid w:val="009C6E18"/>
    <w:rsid w:val="009C7371"/>
    <w:rsid w:val="009C7462"/>
    <w:rsid w:val="009C7518"/>
    <w:rsid w:val="009C765A"/>
    <w:rsid w:val="009D00D9"/>
    <w:rsid w:val="009D0F7E"/>
    <w:rsid w:val="009D103D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220"/>
    <w:rsid w:val="009D3406"/>
    <w:rsid w:val="009D4489"/>
    <w:rsid w:val="009D4A0A"/>
    <w:rsid w:val="009D4EE5"/>
    <w:rsid w:val="009D51C9"/>
    <w:rsid w:val="009D542F"/>
    <w:rsid w:val="009D5FB6"/>
    <w:rsid w:val="009D669A"/>
    <w:rsid w:val="009D6892"/>
    <w:rsid w:val="009D713D"/>
    <w:rsid w:val="009D72B3"/>
    <w:rsid w:val="009D76B4"/>
    <w:rsid w:val="009D781A"/>
    <w:rsid w:val="009D7ACE"/>
    <w:rsid w:val="009D7B76"/>
    <w:rsid w:val="009E004A"/>
    <w:rsid w:val="009E02BB"/>
    <w:rsid w:val="009E0B90"/>
    <w:rsid w:val="009E10E9"/>
    <w:rsid w:val="009E1CD5"/>
    <w:rsid w:val="009E1D67"/>
    <w:rsid w:val="009E275F"/>
    <w:rsid w:val="009E2B85"/>
    <w:rsid w:val="009E30E0"/>
    <w:rsid w:val="009E3384"/>
    <w:rsid w:val="009E3B4A"/>
    <w:rsid w:val="009E4091"/>
    <w:rsid w:val="009E426A"/>
    <w:rsid w:val="009E46FE"/>
    <w:rsid w:val="009E4797"/>
    <w:rsid w:val="009E497B"/>
    <w:rsid w:val="009E4AA0"/>
    <w:rsid w:val="009E5CBA"/>
    <w:rsid w:val="009E60EA"/>
    <w:rsid w:val="009E63F7"/>
    <w:rsid w:val="009E6434"/>
    <w:rsid w:val="009E67F8"/>
    <w:rsid w:val="009E705B"/>
    <w:rsid w:val="009E771C"/>
    <w:rsid w:val="009F00A8"/>
    <w:rsid w:val="009F01B8"/>
    <w:rsid w:val="009F061A"/>
    <w:rsid w:val="009F093F"/>
    <w:rsid w:val="009F0A6F"/>
    <w:rsid w:val="009F0EA2"/>
    <w:rsid w:val="009F1645"/>
    <w:rsid w:val="009F1EC8"/>
    <w:rsid w:val="009F1F19"/>
    <w:rsid w:val="009F2054"/>
    <w:rsid w:val="009F205E"/>
    <w:rsid w:val="009F22AF"/>
    <w:rsid w:val="009F2AD4"/>
    <w:rsid w:val="009F30EF"/>
    <w:rsid w:val="009F3309"/>
    <w:rsid w:val="009F37FB"/>
    <w:rsid w:val="009F3B56"/>
    <w:rsid w:val="009F437A"/>
    <w:rsid w:val="009F4515"/>
    <w:rsid w:val="009F4564"/>
    <w:rsid w:val="009F4619"/>
    <w:rsid w:val="009F471E"/>
    <w:rsid w:val="009F4760"/>
    <w:rsid w:val="009F54AE"/>
    <w:rsid w:val="009F59F1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933"/>
    <w:rsid w:val="00A00A0D"/>
    <w:rsid w:val="00A00E59"/>
    <w:rsid w:val="00A010E1"/>
    <w:rsid w:val="00A012D8"/>
    <w:rsid w:val="00A0193E"/>
    <w:rsid w:val="00A01A3B"/>
    <w:rsid w:val="00A02223"/>
    <w:rsid w:val="00A0267D"/>
    <w:rsid w:val="00A02AA7"/>
    <w:rsid w:val="00A02D3F"/>
    <w:rsid w:val="00A03F6B"/>
    <w:rsid w:val="00A04629"/>
    <w:rsid w:val="00A0482A"/>
    <w:rsid w:val="00A050A8"/>
    <w:rsid w:val="00A05162"/>
    <w:rsid w:val="00A052E9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07FF2"/>
    <w:rsid w:val="00A10249"/>
    <w:rsid w:val="00A105B0"/>
    <w:rsid w:val="00A1068C"/>
    <w:rsid w:val="00A10AAC"/>
    <w:rsid w:val="00A10CEA"/>
    <w:rsid w:val="00A110C7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2FFD"/>
    <w:rsid w:val="00A13129"/>
    <w:rsid w:val="00A133DF"/>
    <w:rsid w:val="00A13497"/>
    <w:rsid w:val="00A14056"/>
    <w:rsid w:val="00A142CE"/>
    <w:rsid w:val="00A142F8"/>
    <w:rsid w:val="00A145AF"/>
    <w:rsid w:val="00A151AA"/>
    <w:rsid w:val="00A16253"/>
    <w:rsid w:val="00A16D89"/>
    <w:rsid w:val="00A17110"/>
    <w:rsid w:val="00A17C68"/>
    <w:rsid w:val="00A17D02"/>
    <w:rsid w:val="00A17F7B"/>
    <w:rsid w:val="00A20090"/>
    <w:rsid w:val="00A202F9"/>
    <w:rsid w:val="00A20A95"/>
    <w:rsid w:val="00A20F5B"/>
    <w:rsid w:val="00A21092"/>
    <w:rsid w:val="00A2124B"/>
    <w:rsid w:val="00A21B5A"/>
    <w:rsid w:val="00A2208B"/>
    <w:rsid w:val="00A220B6"/>
    <w:rsid w:val="00A22274"/>
    <w:rsid w:val="00A2261A"/>
    <w:rsid w:val="00A229B2"/>
    <w:rsid w:val="00A22CF2"/>
    <w:rsid w:val="00A23553"/>
    <w:rsid w:val="00A235AA"/>
    <w:rsid w:val="00A235EE"/>
    <w:rsid w:val="00A23CB7"/>
    <w:rsid w:val="00A240D9"/>
    <w:rsid w:val="00A2488A"/>
    <w:rsid w:val="00A24B15"/>
    <w:rsid w:val="00A25C9C"/>
    <w:rsid w:val="00A26B13"/>
    <w:rsid w:val="00A26B70"/>
    <w:rsid w:val="00A26C92"/>
    <w:rsid w:val="00A26EC9"/>
    <w:rsid w:val="00A272A5"/>
    <w:rsid w:val="00A274AD"/>
    <w:rsid w:val="00A276B9"/>
    <w:rsid w:val="00A27E54"/>
    <w:rsid w:val="00A3009C"/>
    <w:rsid w:val="00A302E7"/>
    <w:rsid w:val="00A311C5"/>
    <w:rsid w:val="00A31437"/>
    <w:rsid w:val="00A317B1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842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6F0B"/>
    <w:rsid w:val="00A370C4"/>
    <w:rsid w:val="00A37BA5"/>
    <w:rsid w:val="00A37BA6"/>
    <w:rsid w:val="00A37F9E"/>
    <w:rsid w:val="00A4017B"/>
    <w:rsid w:val="00A4026E"/>
    <w:rsid w:val="00A40766"/>
    <w:rsid w:val="00A409A5"/>
    <w:rsid w:val="00A40A1A"/>
    <w:rsid w:val="00A40DE4"/>
    <w:rsid w:val="00A40E2E"/>
    <w:rsid w:val="00A42172"/>
    <w:rsid w:val="00A42CD0"/>
    <w:rsid w:val="00A42DA7"/>
    <w:rsid w:val="00A435EC"/>
    <w:rsid w:val="00A4421A"/>
    <w:rsid w:val="00A4459F"/>
    <w:rsid w:val="00A4470E"/>
    <w:rsid w:val="00A44929"/>
    <w:rsid w:val="00A44B9F"/>
    <w:rsid w:val="00A44BB5"/>
    <w:rsid w:val="00A4523B"/>
    <w:rsid w:val="00A4539A"/>
    <w:rsid w:val="00A45590"/>
    <w:rsid w:val="00A45EC7"/>
    <w:rsid w:val="00A45FFF"/>
    <w:rsid w:val="00A462AE"/>
    <w:rsid w:val="00A465BE"/>
    <w:rsid w:val="00A467B6"/>
    <w:rsid w:val="00A469E0"/>
    <w:rsid w:val="00A469E3"/>
    <w:rsid w:val="00A471CB"/>
    <w:rsid w:val="00A47BCB"/>
    <w:rsid w:val="00A47C72"/>
    <w:rsid w:val="00A47D19"/>
    <w:rsid w:val="00A501AE"/>
    <w:rsid w:val="00A505AF"/>
    <w:rsid w:val="00A50646"/>
    <w:rsid w:val="00A512A4"/>
    <w:rsid w:val="00A5176B"/>
    <w:rsid w:val="00A51836"/>
    <w:rsid w:val="00A51A1F"/>
    <w:rsid w:val="00A52118"/>
    <w:rsid w:val="00A52616"/>
    <w:rsid w:val="00A52888"/>
    <w:rsid w:val="00A52BBC"/>
    <w:rsid w:val="00A52EE8"/>
    <w:rsid w:val="00A53254"/>
    <w:rsid w:val="00A534C5"/>
    <w:rsid w:val="00A536B0"/>
    <w:rsid w:val="00A53A3D"/>
    <w:rsid w:val="00A53FB7"/>
    <w:rsid w:val="00A556F1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24DC"/>
    <w:rsid w:val="00A63651"/>
    <w:rsid w:val="00A63703"/>
    <w:rsid w:val="00A638B5"/>
    <w:rsid w:val="00A64BBC"/>
    <w:rsid w:val="00A64BD2"/>
    <w:rsid w:val="00A64F2D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3DC8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38F"/>
    <w:rsid w:val="00A81550"/>
    <w:rsid w:val="00A81D23"/>
    <w:rsid w:val="00A81D9C"/>
    <w:rsid w:val="00A81E67"/>
    <w:rsid w:val="00A820A1"/>
    <w:rsid w:val="00A82B69"/>
    <w:rsid w:val="00A82BF5"/>
    <w:rsid w:val="00A83089"/>
    <w:rsid w:val="00A83247"/>
    <w:rsid w:val="00A832C6"/>
    <w:rsid w:val="00A83CA5"/>
    <w:rsid w:val="00A845F0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1F5"/>
    <w:rsid w:val="00A902B2"/>
    <w:rsid w:val="00A9038A"/>
    <w:rsid w:val="00A90699"/>
    <w:rsid w:val="00A907F4"/>
    <w:rsid w:val="00A908C3"/>
    <w:rsid w:val="00A9092C"/>
    <w:rsid w:val="00A90F17"/>
    <w:rsid w:val="00A90FB0"/>
    <w:rsid w:val="00A91096"/>
    <w:rsid w:val="00A9111D"/>
    <w:rsid w:val="00A9126F"/>
    <w:rsid w:val="00A9134A"/>
    <w:rsid w:val="00A918D7"/>
    <w:rsid w:val="00A91C69"/>
    <w:rsid w:val="00A91E74"/>
    <w:rsid w:val="00A923CD"/>
    <w:rsid w:val="00A928DA"/>
    <w:rsid w:val="00A929D7"/>
    <w:rsid w:val="00A92CB6"/>
    <w:rsid w:val="00A93FF2"/>
    <w:rsid w:val="00A94552"/>
    <w:rsid w:val="00A94B07"/>
    <w:rsid w:val="00A94B33"/>
    <w:rsid w:val="00A94B7E"/>
    <w:rsid w:val="00A94D7B"/>
    <w:rsid w:val="00A94EBB"/>
    <w:rsid w:val="00A95302"/>
    <w:rsid w:val="00A95BF2"/>
    <w:rsid w:val="00A95C79"/>
    <w:rsid w:val="00A96783"/>
    <w:rsid w:val="00A96946"/>
    <w:rsid w:val="00AA09CE"/>
    <w:rsid w:val="00AA1395"/>
    <w:rsid w:val="00AA1411"/>
    <w:rsid w:val="00AA1CE3"/>
    <w:rsid w:val="00AA1DF6"/>
    <w:rsid w:val="00AA2028"/>
    <w:rsid w:val="00AA27CC"/>
    <w:rsid w:val="00AA2882"/>
    <w:rsid w:val="00AA2885"/>
    <w:rsid w:val="00AA2E12"/>
    <w:rsid w:val="00AA30D7"/>
    <w:rsid w:val="00AA35E2"/>
    <w:rsid w:val="00AA35EA"/>
    <w:rsid w:val="00AA3FF8"/>
    <w:rsid w:val="00AA403B"/>
    <w:rsid w:val="00AA405B"/>
    <w:rsid w:val="00AA43CC"/>
    <w:rsid w:val="00AA44F3"/>
    <w:rsid w:val="00AA4539"/>
    <w:rsid w:val="00AA4A0E"/>
    <w:rsid w:val="00AA4E86"/>
    <w:rsid w:val="00AA50C0"/>
    <w:rsid w:val="00AA58F9"/>
    <w:rsid w:val="00AA5BD1"/>
    <w:rsid w:val="00AA626A"/>
    <w:rsid w:val="00AA6D33"/>
    <w:rsid w:val="00AA6E30"/>
    <w:rsid w:val="00AA72CA"/>
    <w:rsid w:val="00AA7639"/>
    <w:rsid w:val="00AA76F2"/>
    <w:rsid w:val="00AA773E"/>
    <w:rsid w:val="00AA7CA4"/>
    <w:rsid w:val="00AA7DAE"/>
    <w:rsid w:val="00AA7E67"/>
    <w:rsid w:val="00AB05F0"/>
    <w:rsid w:val="00AB178E"/>
    <w:rsid w:val="00AB18B6"/>
    <w:rsid w:val="00AB21D5"/>
    <w:rsid w:val="00AB2401"/>
    <w:rsid w:val="00AB2A92"/>
    <w:rsid w:val="00AB3891"/>
    <w:rsid w:val="00AB39BA"/>
    <w:rsid w:val="00AB39D2"/>
    <w:rsid w:val="00AB39EF"/>
    <w:rsid w:val="00AB3E3C"/>
    <w:rsid w:val="00AB4A11"/>
    <w:rsid w:val="00AB52D7"/>
    <w:rsid w:val="00AB5BDF"/>
    <w:rsid w:val="00AB5E15"/>
    <w:rsid w:val="00AB5FC5"/>
    <w:rsid w:val="00AB65D7"/>
    <w:rsid w:val="00AB688E"/>
    <w:rsid w:val="00AB6923"/>
    <w:rsid w:val="00AB69F2"/>
    <w:rsid w:val="00AB702E"/>
    <w:rsid w:val="00AB72A7"/>
    <w:rsid w:val="00AB74E1"/>
    <w:rsid w:val="00AB7683"/>
    <w:rsid w:val="00AB7971"/>
    <w:rsid w:val="00AB7CE5"/>
    <w:rsid w:val="00AC0245"/>
    <w:rsid w:val="00AC09DD"/>
    <w:rsid w:val="00AC0C31"/>
    <w:rsid w:val="00AC0F6D"/>
    <w:rsid w:val="00AC127C"/>
    <w:rsid w:val="00AC1F5D"/>
    <w:rsid w:val="00AC20B8"/>
    <w:rsid w:val="00AC2143"/>
    <w:rsid w:val="00AC21C9"/>
    <w:rsid w:val="00AC2363"/>
    <w:rsid w:val="00AC23EF"/>
    <w:rsid w:val="00AC2BE7"/>
    <w:rsid w:val="00AC40BD"/>
    <w:rsid w:val="00AC40F5"/>
    <w:rsid w:val="00AC48DA"/>
    <w:rsid w:val="00AC4EF7"/>
    <w:rsid w:val="00AC4FA9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C7BE1"/>
    <w:rsid w:val="00AD00AF"/>
    <w:rsid w:val="00AD01D3"/>
    <w:rsid w:val="00AD0C6D"/>
    <w:rsid w:val="00AD0DB0"/>
    <w:rsid w:val="00AD11CB"/>
    <w:rsid w:val="00AD15B0"/>
    <w:rsid w:val="00AD16BF"/>
    <w:rsid w:val="00AD2BA7"/>
    <w:rsid w:val="00AD2F4F"/>
    <w:rsid w:val="00AD330D"/>
    <w:rsid w:val="00AD38FB"/>
    <w:rsid w:val="00AD3ACE"/>
    <w:rsid w:val="00AD3C37"/>
    <w:rsid w:val="00AD3ECF"/>
    <w:rsid w:val="00AD40B0"/>
    <w:rsid w:val="00AD4389"/>
    <w:rsid w:val="00AD56F7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13D1"/>
    <w:rsid w:val="00AE1EA3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8F4"/>
    <w:rsid w:val="00AE493C"/>
    <w:rsid w:val="00AE4ACC"/>
    <w:rsid w:val="00AE4D5D"/>
    <w:rsid w:val="00AE507C"/>
    <w:rsid w:val="00AE5212"/>
    <w:rsid w:val="00AE53FA"/>
    <w:rsid w:val="00AE5562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108"/>
    <w:rsid w:val="00AF0570"/>
    <w:rsid w:val="00AF0BB6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4181"/>
    <w:rsid w:val="00AF5203"/>
    <w:rsid w:val="00AF55FB"/>
    <w:rsid w:val="00AF5ED6"/>
    <w:rsid w:val="00AF604D"/>
    <w:rsid w:val="00AF60F6"/>
    <w:rsid w:val="00AF6476"/>
    <w:rsid w:val="00AF664C"/>
    <w:rsid w:val="00AF6726"/>
    <w:rsid w:val="00AF6A5E"/>
    <w:rsid w:val="00AF73B1"/>
    <w:rsid w:val="00AF76FF"/>
    <w:rsid w:val="00AF7C76"/>
    <w:rsid w:val="00AF7EA2"/>
    <w:rsid w:val="00AF7F3B"/>
    <w:rsid w:val="00B00319"/>
    <w:rsid w:val="00B009AC"/>
    <w:rsid w:val="00B00C1F"/>
    <w:rsid w:val="00B00F25"/>
    <w:rsid w:val="00B01BF8"/>
    <w:rsid w:val="00B01D9B"/>
    <w:rsid w:val="00B01E2E"/>
    <w:rsid w:val="00B01F82"/>
    <w:rsid w:val="00B02598"/>
    <w:rsid w:val="00B0273B"/>
    <w:rsid w:val="00B0283C"/>
    <w:rsid w:val="00B02BA0"/>
    <w:rsid w:val="00B0341F"/>
    <w:rsid w:val="00B0348C"/>
    <w:rsid w:val="00B03D0B"/>
    <w:rsid w:val="00B03F68"/>
    <w:rsid w:val="00B04662"/>
    <w:rsid w:val="00B04840"/>
    <w:rsid w:val="00B04B91"/>
    <w:rsid w:val="00B04D17"/>
    <w:rsid w:val="00B05E39"/>
    <w:rsid w:val="00B063F2"/>
    <w:rsid w:val="00B06772"/>
    <w:rsid w:val="00B069CA"/>
    <w:rsid w:val="00B06D45"/>
    <w:rsid w:val="00B07198"/>
    <w:rsid w:val="00B0754E"/>
    <w:rsid w:val="00B0794B"/>
    <w:rsid w:val="00B0799B"/>
    <w:rsid w:val="00B10E85"/>
    <w:rsid w:val="00B11188"/>
    <w:rsid w:val="00B1175E"/>
    <w:rsid w:val="00B1188F"/>
    <w:rsid w:val="00B11ABF"/>
    <w:rsid w:val="00B1226F"/>
    <w:rsid w:val="00B12562"/>
    <w:rsid w:val="00B13167"/>
    <w:rsid w:val="00B1341C"/>
    <w:rsid w:val="00B140C0"/>
    <w:rsid w:val="00B141C1"/>
    <w:rsid w:val="00B147E7"/>
    <w:rsid w:val="00B14B93"/>
    <w:rsid w:val="00B14F32"/>
    <w:rsid w:val="00B15130"/>
    <w:rsid w:val="00B15524"/>
    <w:rsid w:val="00B1614A"/>
    <w:rsid w:val="00B1683E"/>
    <w:rsid w:val="00B16C5E"/>
    <w:rsid w:val="00B1738E"/>
    <w:rsid w:val="00B173DF"/>
    <w:rsid w:val="00B176B1"/>
    <w:rsid w:val="00B17ABF"/>
    <w:rsid w:val="00B17CAC"/>
    <w:rsid w:val="00B203C5"/>
    <w:rsid w:val="00B2067F"/>
    <w:rsid w:val="00B206EA"/>
    <w:rsid w:val="00B2079E"/>
    <w:rsid w:val="00B208CB"/>
    <w:rsid w:val="00B210B0"/>
    <w:rsid w:val="00B21399"/>
    <w:rsid w:val="00B220B7"/>
    <w:rsid w:val="00B22425"/>
    <w:rsid w:val="00B2243B"/>
    <w:rsid w:val="00B2279B"/>
    <w:rsid w:val="00B23211"/>
    <w:rsid w:val="00B23327"/>
    <w:rsid w:val="00B2349D"/>
    <w:rsid w:val="00B236B1"/>
    <w:rsid w:val="00B23982"/>
    <w:rsid w:val="00B23F5E"/>
    <w:rsid w:val="00B23F72"/>
    <w:rsid w:val="00B24030"/>
    <w:rsid w:val="00B241DB"/>
    <w:rsid w:val="00B24ACB"/>
    <w:rsid w:val="00B24DDB"/>
    <w:rsid w:val="00B252E4"/>
    <w:rsid w:val="00B259FB"/>
    <w:rsid w:val="00B25A2D"/>
    <w:rsid w:val="00B25A79"/>
    <w:rsid w:val="00B25AB7"/>
    <w:rsid w:val="00B25AB8"/>
    <w:rsid w:val="00B25CFD"/>
    <w:rsid w:val="00B26154"/>
    <w:rsid w:val="00B26BCD"/>
    <w:rsid w:val="00B272D2"/>
    <w:rsid w:val="00B27318"/>
    <w:rsid w:val="00B27A52"/>
    <w:rsid w:val="00B27C02"/>
    <w:rsid w:val="00B27CFF"/>
    <w:rsid w:val="00B30011"/>
    <w:rsid w:val="00B30541"/>
    <w:rsid w:val="00B305E7"/>
    <w:rsid w:val="00B30AA8"/>
    <w:rsid w:val="00B30C19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5C64"/>
    <w:rsid w:val="00B3608B"/>
    <w:rsid w:val="00B362DA"/>
    <w:rsid w:val="00B36B09"/>
    <w:rsid w:val="00B36B43"/>
    <w:rsid w:val="00B370E0"/>
    <w:rsid w:val="00B37128"/>
    <w:rsid w:val="00B373AD"/>
    <w:rsid w:val="00B3774F"/>
    <w:rsid w:val="00B37EB4"/>
    <w:rsid w:val="00B40032"/>
    <w:rsid w:val="00B403D8"/>
    <w:rsid w:val="00B40B0A"/>
    <w:rsid w:val="00B419DD"/>
    <w:rsid w:val="00B41A3B"/>
    <w:rsid w:val="00B42132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462"/>
    <w:rsid w:val="00B47AB0"/>
    <w:rsid w:val="00B47B32"/>
    <w:rsid w:val="00B47D17"/>
    <w:rsid w:val="00B506D8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46DB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6CF"/>
    <w:rsid w:val="00B57BB3"/>
    <w:rsid w:val="00B60216"/>
    <w:rsid w:val="00B6037D"/>
    <w:rsid w:val="00B60527"/>
    <w:rsid w:val="00B606B5"/>
    <w:rsid w:val="00B6086A"/>
    <w:rsid w:val="00B608BE"/>
    <w:rsid w:val="00B61206"/>
    <w:rsid w:val="00B6148D"/>
    <w:rsid w:val="00B61688"/>
    <w:rsid w:val="00B61D1D"/>
    <w:rsid w:val="00B62365"/>
    <w:rsid w:val="00B62435"/>
    <w:rsid w:val="00B6264A"/>
    <w:rsid w:val="00B629EE"/>
    <w:rsid w:val="00B62F84"/>
    <w:rsid w:val="00B63044"/>
    <w:rsid w:val="00B632F3"/>
    <w:rsid w:val="00B6345C"/>
    <w:rsid w:val="00B63F0C"/>
    <w:rsid w:val="00B643FA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C0A"/>
    <w:rsid w:val="00B66D15"/>
    <w:rsid w:val="00B67031"/>
    <w:rsid w:val="00B67376"/>
    <w:rsid w:val="00B67599"/>
    <w:rsid w:val="00B676BE"/>
    <w:rsid w:val="00B67869"/>
    <w:rsid w:val="00B6788A"/>
    <w:rsid w:val="00B67FD0"/>
    <w:rsid w:val="00B70039"/>
    <w:rsid w:val="00B70140"/>
    <w:rsid w:val="00B70469"/>
    <w:rsid w:val="00B709AC"/>
    <w:rsid w:val="00B70E38"/>
    <w:rsid w:val="00B71052"/>
    <w:rsid w:val="00B71080"/>
    <w:rsid w:val="00B712C8"/>
    <w:rsid w:val="00B7133C"/>
    <w:rsid w:val="00B71E74"/>
    <w:rsid w:val="00B71E7A"/>
    <w:rsid w:val="00B722C7"/>
    <w:rsid w:val="00B724BB"/>
    <w:rsid w:val="00B7289A"/>
    <w:rsid w:val="00B728DD"/>
    <w:rsid w:val="00B735F5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B8F"/>
    <w:rsid w:val="00B76DDE"/>
    <w:rsid w:val="00B773C2"/>
    <w:rsid w:val="00B77D88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5B2"/>
    <w:rsid w:val="00B847A4"/>
    <w:rsid w:val="00B848C9"/>
    <w:rsid w:val="00B84E2A"/>
    <w:rsid w:val="00B8536E"/>
    <w:rsid w:val="00B85E13"/>
    <w:rsid w:val="00B861B1"/>
    <w:rsid w:val="00B8674B"/>
    <w:rsid w:val="00B871D1"/>
    <w:rsid w:val="00B87591"/>
    <w:rsid w:val="00B876C1"/>
    <w:rsid w:val="00B87D51"/>
    <w:rsid w:val="00B90234"/>
    <w:rsid w:val="00B914B9"/>
    <w:rsid w:val="00B91524"/>
    <w:rsid w:val="00B926B0"/>
    <w:rsid w:val="00B9275E"/>
    <w:rsid w:val="00B9290F"/>
    <w:rsid w:val="00B92D99"/>
    <w:rsid w:val="00B92DA3"/>
    <w:rsid w:val="00B92E20"/>
    <w:rsid w:val="00B93F93"/>
    <w:rsid w:val="00B9442A"/>
    <w:rsid w:val="00B9563C"/>
    <w:rsid w:val="00B957DC"/>
    <w:rsid w:val="00B969B3"/>
    <w:rsid w:val="00B96A82"/>
    <w:rsid w:val="00B96DB8"/>
    <w:rsid w:val="00B97052"/>
    <w:rsid w:val="00B9741E"/>
    <w:rsid w:val="00B978B2"/>
    <w:rsid w:val="00B97C60"/>
    <w:rsid w:val="00BA153C"/>
    <w:rsid w:val="00BA21BB"/>
    <w:rsid w:val="00BA248F"/>
    <w:rsid w:val="00BA249F"/>
    <w:rsid w:val="00BA31D8"/>
    <w:rsid w:val="00BA3313"/>
    <w:rsid w:val="00BA3EED"/>
    <w:rsid w:val="00BA43D2"/>
    <w:rsid w:val="00BA4AD3"/>
    <w:rsid w:val="00BA4DE3"/>
    <w:rsid w:val="00BA51B6"/>
    <w:rsid w:val="00BA5BBE"/>
    <w:rsid w:val="00BA5BC3"/>
    <w:rsid w:val="00BA5C18"/>
    <w:rsid w:val="00BA6622"/>
    <w:rsid w:val="00BA6789"/>
    <w:rsid w:val="00BA6C09"/>
    <w:rsid w:val="00BA6C56"/>
    <w:rsid w:val="00BA6DC4"/>
    <w:rsid w:val="00BA6EE8"/>
    <w:rsid w:val="00BA7367"/>
    <w:rsid w:val="00BA7622"/>
    <w:rsid w:val="00BA7875"/>
    <w:rsid w:val="00BA7A0C"/>
    <w:rsid w:val="00BA7BE8"/>
    <w:rsid w:val="00BA7FF4"/>
    <w:rsid w:val="00BB01ED"/>
    <w:rsid w:val="00BB0960"/>
    <w:rsid w:val="00BB0A1B"/>
    <w:rsid w:val="00BB0F71"/>
    <w:rsid w:val="00BB130B"/>
    <w:rsid w:val="00BB194F"/>
    <w:rsid w:val="00BB355F"/>
    <w:rsid w:val="00BB3852"/>
    <w:rsid w:val="00BB3925"/>
    <w:rsid w:val="00BB403F"/>
    <w:rsid w:val="00BB4332"/>
    <w:rsid w:val="00BB4429"/>
    <w:rsid w:val="00BB4A34"/>
    <w:rsid w:val="00BB6119"/>
    <w:rsid w:val="00BB67D0"/>
    <w:rsid w:val="00BB68B5"/>
    <w:rsid w:val="00BB7408"/>
    <w:rsid w:val="00BB74B5"/>
    <w:rsid w:val="00BB76E3"/>
    <w:rsid w:val="00BB7DDC"/>
    <w:rsid w:val="00BB7E3B"/>
    <w:rsid w:val="00BC0165"/>
    <w:rsid w:val="00BC0AB7"/>
    <w:rsid w:val="00BC0C7A"/>
    <w:rsid w:val="00BC0E99"/>
    <w:rsid w:val="00BC15FA"/>
    <w:rsid w:val="00BC2758"/>
    <w:rsid w:val="00BC2976"/>
    <w:rsid w:val="00BC3820"/>
    <w:rsid w:val="00BC387E"/>
    <w:rsid w:val="00BC48B0"/>
    <w:rsid w:val="00BC4A9F"/>
    <w:rsid w:val="00BC4F74"/>
    <w:rsid w:val="00BC5683"/>
    <w:rsid w:val="00BC582A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C40"/>
    <w:rsid w:val="00BD1E70"/>
    <w:rsid w:val="00BD20FA"/>
    <w:rsid w:val="00BD22B4"/>
    <w:rsid w:val="00BD2ACB"/>
    <w:rsid w:val="00BD3125"/>
    <w:rsid w:val="00BD395B"/>
    <w:rsid w:val="00BD3C0D"/>
    <w:rsid w:val="00BD3FA5"/>
    <w:rsid w:val="00BD44FB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ADD"/>
    <w:rsid w:val="00BD6BD5"/>
    <w:rsid w:val="00BD7B72"/>
    <w:rsid w:val="00BD7C88"/>
    <w:rsid w:val="00BD7E0E"/>
    <w:rsid w:val="00BD7EDE"/>
    <w:rsid w:val="00BE0257"/>
    <w:rsid w:val="00BE0470"/>
    <w:rsid w:val="00BE1061"/>
    <w:rsid w:val="00BE1137"/>
    <w:rsid w:val="00BE184C"/>
    <w:rsid w:val="00BE18F1"/>
    <w:rsid w:val="00BE1AD1"/>
    <w:rsid w:val="00BE1BCD"/>
    <w:rsid w:val="00BE1D7E"/>
    <w:rsid w:val="00BE26EA"/>
    <w:rsid w:val="00BE28FA"/>
    <w:rsid w:val="00BE2983"/>
    <w:rsid w:val="00BE3815"/>
    <w:rsid w:val="00BE3FA8"/>
    <w:rsid w:val="00BE4142"/>
    <w:rsid w:val="00BE4210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BFE"/>
    <w:rsid w:val="00BF0EB4"/>
    <w:rsid w:val="00BF0F26"/>
    <w:rsid w:val="00BF1204"/>
    <w:rsid w:val="00BF19DF"/>
    <w:rsid w:val="00BF1B16"/>
    <w:rsid w:val="00BF1D35"/>
    <w:rsid w:val="00BF1D4E"/>
    <w:rsid w:val="00BF207F"/>
    <w:rsid w:val="00BF21F8"/>
    <w:rsid w:val="00BF2692"/>
    <w:rsid w:val="00BF26BA"/>
    <w:rsid w:val="00BF29EB"/>
    <w:rsid w:val="00BF2A7B"/>
    <w:rsid w:val="00BF2E6D"/>
    <w:rsid w:val="00BF3014"/>
    <w:rsid w:val="00BF325E"/>
    <w:rsid w:val="00BF3346"/>
    <w:rsid w:val="00BF36CD"/>
    <w:rsid w:val="00BF3BF9"/>
    <w:rsid w:val="00BF3E3C"/>
    <w:rsid w:val="00BF407B"/>
    <w:rsid w:val="00BF4648"/>
    <w:rsid w:val="00BF46B1"/>
    <w:rsid w:val="00BF4A1C"/>
    <w:rsid w:val="00BF4CA2"/>
    <w:rsid w:val="00BF4D19"/>
    <w:rsid w:val="00BF4E82"/>
    <w:rsid w:val="00BF5274"/>
    <w:rsid w:val="00BF63EB"/>
    <w:rsid w:val="00BF6C9E"/>
    <w:rsid w:val="00BF75E5"/>
    <w:rsid w:val="00BF797A"/>
    <w:rsid w:val="00BF79ED"/>
    <w:rsid w:val="00BF7BF3"/>
    <w:rsid w:val="00C00465"/>
    <w:rsid w:val="00C0068B"/>
    <w:rsid w:val="00C00A2E"/>
    <w:rsid w:val="00C00E67"/>
    <w:rsid w:val="00C00ED0"/>
    <w:rsid w:val="00C01042"/>
    <w:rsid w:val="00C011D8"/>
    <w:rsid w:val="00C01299"/>
    <w:rsid w:val="00C01421"/>
    <w:rsid w:val="00C01526"/>
    <w:rsid w:val="00C01761"/>
    <w:rsid w:val="00C01AFE"/>
    <w:rsid w:val="00C023A6"/>
    <w:rsid w:val="00C0250F"/>
    <w:rsid w:val="00C02EC0"/>
    <w:rsid w:val="00C0309B"/>
    <w:rsid w:val="00C032B1"/>
    <w:rsid w:val="00C032B9"/>
    <w:rsid w:val="00C03393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AC1"/>
    <w:rsid w:val="00C06CBF"/>
    <w:rsid w:val="00C06DC8"/>
    <w:rsid w:val="00C073DF"/>
    <w:rsid w:val="00C07542"/>
    <w:rsid w:val="00C0756C"/>
    <w:rsid w:val="00C0762D"/>
    <w:rsid w:val="00C104F9"/>
    <w:rsid w:val="00C10560"/>
    <w:rsid w:val="00C1088D"/>
    <w:rsid w:val="00C10B85"/>
    <w:rsid w:val="00C1161C"/>
    <w:rsid w:val="00C11A2C"/>
    <w:rsid w:val="00C11C79"/>
    <w:rsid w:val="00C120BF"/>
    <w:rsid w:val="00C120E9"/>
    <w:rsid w:val="00C124EB"/>
    <w:rsid w:val="00C12603"/>
    <w:rsid w:val="00C1286E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3E0"/>
    <w:rsid w:val="00C1541B"/>
    <w:rsid w:val="00C154E4"/>
    <w:rsid w:val="00C15534"/>
    <w:rsid w:val="00C15582"/>
    <w:rsid w:val="00C15CFA"/>
    <w:rsid w:val="00C16ADC"/>
    <w:rsid w:val="00C16F3F"/>
    <w:rsid w:val="00C16FC2"/>
    <w:rsid w:val="00C17013"/>
    <w:rsid w:val="00C170E4"/>
    <w:rsid w:val="00C171C5"/>
    <w:rsid w:val="00C172AA"/>
    <w:rsid w:val="00C17336"/>
    <w:rsid w:val="00C17394"/>
    <w:rsid w:val="00C179C0"/>
    <w:rsid w:val="00C17C5C"/>
    <w:rsid w:val="00C17E3D"/>
    <w:rsid w:val="00C17F7B"/>
    <w:rsid w:val="00C20264"/>
    <w:rsid w:val="00C20BC4"/>
    <w:rsid w:val="00C21447"/>
    <w:rsid w:val="00C21633"/>
    <w:rsid w:val="00C21B78"/>
    <w:rsid w:val="00C21F59"/>
    <w:rsid w:val="00C21F90"/>
    <w:rsid w:val="00C22155"/>
    <w:rsid w:val="00C229C6"/>
    <w:rsid w:val="00C22B46"/>
    <w:rsid w:val="00C22B91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2CF"/>
    <w:rsid w:val="00C2470C"/>
    <w:rsid w:val="00C24829"/>
    <w:rsid w:val="00C24D78"/>
    <w:rsid w:val="00C25075"/>
    <w:rsid w:val="00C2538B"/>
    <w:rsid w:val="00C25573"/>
    <w:rsid w:val="00C259DB"/>
    <w:rsid w:val="00C25BAC"/>
    <w:rsid w:val="00C2623E"/>
    <w:rsid w:val="00C2644F"/>
    <w:rsid w:val="00C265D9"/>
    <w:rsid w:val="00C26A85"/>
    <w:rsid w:val="00C27158"/>
    <w:rsid w:val="00C272F5"/>
    <w:rsid w:val="00C279C4"/>
    <w:rsid w:val="00C27FE5"/>
    <w:rsid w:val="00C3019F"/>
    <w:rsid w:val="00C308E9"/>
    <w:rsid w:val="00C30E7B"/>
    <w:rsid w:val="00C31048"/>
    <w:rsid w:val="00C3173C"/>
    <w:rsid w:val="00C31934"/>
    <w:rsid w:val="00C31B1A"/>
    <w:rsid w:val="00C31DF5"/>
    <w:rsid w:val="00C31F02"/>
    <w:rsid w:val="00C32083"/>
    <w:rsid w:val="00C3229B"/>
    <w:rsid w:val="00C32C01"/>
    <w:rsid w:val="00C33073"/>
    <w:rsid w:val="00C330F1"/>
    <w:rsid w:val="00C338E3"/>
    <w:rsid w:val="00C34AD6"/>
    <w:rsid w:val="00C350C7"/>
    <w:rsid w:val="00C354D4"/>
    <w:rsid w:val="00C3557A"/>
    <w:rsid w:val="00C358DE"/>
    <w:rsid w:val="00C35946"/>
    <w:rsid w:val="00C35A01"/>
    <w:rsid w:val="00C360D6"/>
    <w:rsid w:val="00C360E3"/>
    <w:rsid w:val="00C37247"/>
    <w:rsid w:val="00C376FB"/>
    <w:rsid w:val="00C379B8"/>
    <w:rsid w:val="00C37B1E"/>
    <w:rsid w:val="00C40C2E"/>
    <w:rsid w:val="00C40FE3"/>
    <w:rsid w:val="00C4107A"/>
    <w:rsid w:val="00C41390"/>
    <w:rsid w:val="00C41572"/>
    <w:rsid w:val="00C41953"/>
    <w:rsid w:val="00C419C3"/>
    <w:rsid w:val="00C41D00"/>
    <w:rsid w:val="00C41D77"/>
    <w:rsid w:val="00C41DD8"/>
    <w:rsid w:val="00C42866"/>
    <w:rsid w:val="00C42A2E"/>
    <w:rsid w:val="00C42C8B"/>
    <w:rsid w:val="00C434AC"/>
    <w:rsid w:val="00C43E59"/>
    <w:rsid w:val="00C43FD5"/>
    <w:rsid w:val="00C440AF"/>
    <w:rsid w:val="00C44672"/>
    <w:rsid w:val="00C44AFF"/>
    <w:rsid w:val="00C4550F"/>
    <w:rsid w:val="00C4558A"/>
    <w:rsid w:val="00C457CF"/>
    <w:rsid w:val="00C459EA"/>
    <w:rsid w:val="00C460DF"/>
    <w:rsid w:val="00C461BC"/>
    <w:rsid w:val="00C465DD"/>
    <w:rsid w:val="00C4685C"/>
    <w:rsid w:val="00C46A3D"/>
    <w:rsid w:val="00C46E5A"/>
    <w:rsid w:val="00C4718C"/>
    <w:rsid w:val="00C47279"/>
    <w:rsid w:val="00C473EC"/>
    <w:rsid w:val="00C47739"/>
    <w:rsid w:val="00C47C76"/>
    <w:rsid w:val="00C47CC7"/>
    <w:rsid w:val="00C47D88"/>
    <w:rsid w:val="00C50028"/>
    <w:rsid w:val="00C5012B"/>
    <w:rsid w:val="00C501D3"/>
    <w:rsid w:val="00C50311"/>
    <w:rsid w:val="00C50561"/>
    <w:rsid w:val="00C50A69"/>
    <w:rsid w:val="00C50CE2"/>
    <w:rsid w:val="00C51234"/>
    <w:rsid w:val="00C51510"/>
    <w:rsid w:val="00C51751"/>
    <w:rsid w:val="00C51A8D"/>
    <w:rsid w:val="00C52041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C95"/>
    <w:rsid w:val="00C55CD4"/>
    <w:rsid w:val="00C55E90"/>
    <w:rsid w:val="00C56561"/>
    <w:rsid w:val="00C565BA"/>
    <w:rsid w:val="00C565CF"/>
    <w:rsid w:val="00C56642"/>
    <w:rsid w:val="00C56AD6"/>
    <w:rsid w:val="00C56D70"/>
    <w:rsid w:val="00C572C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2DA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5B85"/>
    <w:rsid w:val="00C66ED9"/>
    <w:rsid w:val="00C674CB"/>
    <w:rsid w:val="00C67562"/>
    <w:rsid w:val="00C675AF"/>
    <w:rsid w:val="00C676E3"/>
    <w:rsid w:val="00C678EA"/>
    <w:rsid w:val="00C67B95"/>
    <w:rsid w:val="00C67C1C"/>
    <w:rsid w:val="00C67DAA"/>
    <w:rsid w:val="00C67E8A"/>
    <w:rsid w:val="00C67EAD"/>
    <w:rsid w:val="00C700FD"/>
    <w:rsid w:val="00C70141"/>
    <w:rsid w:val="00C70448"/>
    <w:rsid w:val="00C70B65"/>
    <w:rsid w:val="00C70CCD"/>
    <w:rsid w:val="00C7119A"/>
    <w:rsid w:val="00C7131E"/>
    <w:rsid w:val="00C717D4"/>
    <w:rsid w:val="00C71D76"/>
    <w:rsid w:val="00C71FA8"/>
    <w:rsid w:val="00C7202C"/>
    <w:rsid w:val="00C72C76"/>
    <w:rsid w:val="00C72CFC"/>
    <w:rsid w:val="00C73255"/>
    <w:rsid w:val="00C73640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88A"/>
    <w:rsid w:val="00C8097D"/>
    <w:rsid w:val="00C80C86"/>
    <w:rsid w:val="00C80F11"/>
    <w:rsid w:val="00C80F2F"/>
    <w:rsid w:val="00C819F9"/>
    <w:rsid w:val="00C81A4E"/>
    <w:rsid w:val="00C81AE0"/>
    <w:rsid w:val="00C81D85"/>
    <w:rsid w:val="00C81E13"/>
    <w:rsid w:val="00C81F5F"/>
    <w:rsid w:val="00C82199"/>
    <w:rsid w:val="00C82A16"/>
    <w:rsid w:val="00C82C6B"/>
    <w:rsid w:val="00C83213"/>
    <w:rsid w:val="00C83448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5E76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0B24"/>
    <w:rsid w:val="00C90B68"/>
    <w:rsid w:val="00C9174E"/>
    <w:rsid w:val="00C92027"/>
    <w:rsid w:val="00C92BA2"/>
    <w:rsid w:val="00C92F14"/>
    <w:rsid w:val="00C93A16"/>
    <w:rsid w:val="00C93AE9"/>
    <w:rsid w:val="00C93B8F"/>
    <w:rsid w:val="00C93C0B"/>
    <w:rsid w:val="00C93E30"/>
    <w:rsid w:val="00C94014"/>
    <w:rsid w:val="00C944E9"/>
    <w:rsid w:val="00C94519"/>
    <w:rsid w:val="00C94D76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6C5"/>
    <w:rsid w:val="00CA0829"/>
    <w:rsid w:val="00CA095B"/>
    <w:rsid w:val="00CA0AC3"/>
    <w:rsid w:val="00CA0C67"/>
    <w:rsid w:val="00CA0CE9"/>
    <w:rsid w:val="00CA0D4E"/>
    <w:rsid w:val="00CA0DFB"/>
    <w:rsid w:val="00CA110A"/>
    <w:rsid w:val="00CA1204"/>
    <w:rsid w:val="00CA1851"/>
    <w:rsid w:val="00CA1A9F"/>
    <w:rsid w:val="00CA1B07"/>
    <w:rsid w:val="00CA1F20"/>
    <w:rsid w:val="00CA294D"/>
    <w:rsid w:val="00CA298E"/>
    <w:rsid w:val="00CA2F77"/>
    <w:rsid w:val="00CA3071"/>
    <w:rsid w:val="00CA3252"/>
    <w:rsid w:val="00CA32BC"/>
    <w:rsid w:val="00CA36A8"/>
    <w:rsid w:val="00CA3D71"/>
    <w:rsid w:val="00CA4307"/>
    <w:rsid w:val="00CA4B6E"/>
    <w:rsid w:val="00CA5033"/>
    <w:rsid w:val="00CA5F6D"/>
    <w:rsid w:val="00CA6299"/>
    <w:rsid w:val="00CA65A1"/>
    <w:rsid w:val="00CA6D2D"/>
    <w:rsid w:val="00CA6E4C"/>
    <w:rsid w:val="00CA70F1"/>
    <w:rsid w:val="00CA7B18"/>
    <w:rsid w:val="00CA7D50"/>
    <w:rsid w:val="00CB05BC"/>
    <w:rsid w:val="00CB0B99"/>
    <w:rsid w:val="00CB0D91"/>
    <w:rsid w:val="00CB1A9E"/>
    <w:rsid w:val="00CB29E7"/>
    <w:rsid w:val="00CB3183"/>
    <w:rsid w:val="00CB3195"/>
    <w:rsid w:val="00CB33AD"/>
    <w:rsid w:val="00CB3698"/>
    <w:rsid w:val="00CB3AC4"/>
    <w:rsid w:val="00CB4199"/>
    <w:rsid w:val="00CB41D2"/>
    <w:rsid w:val="00CB49D9"/>
    <w:rsid w:val="00CB4F9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5EA"/>
    <w:rsid w:val="00CB773D"/>
    <w:rsid w:val="00CB7EA8"/>
    <w:rsid w:val="00CC052D"/>
    <w:rsid w:val="00CC0812"/>
    <w:rsid w:val="00CC0D06"/>
    <w:rsid w:val="00CC10E6"/>
    <w:rsid w:val="00CC1225"/>
    <w:rsid w:val="00CC1A59"/>
    <w:rsid w:val="00CC2D86"/>
    <w:rsid w:val="00CC34C3"/>
    <w:rsid w:val="00CC3823"/>
    <w:rsid w:val="00CC3D99"/>
    <w:rsid w:val="00CC4EB1"/>
    <w:rsid w:val="00CC518B"/>
    <w:rsid w:val="00CC5329"/>
    <w:rsid w:val="00CC53C5"/>
    <w:rsid w:val="00CC56BC"/>
    <w:rsid w:val="00CC5941"/>
    <w:rsid w:val="00CC5B40"/>
    <w:rsid w:val="00CC5BF5"/>
    <w:rsid w:val="00CC6146"/>
    <w:rsid w:val="00CC6358"/>
    <w:rsid w:val="00CC6792"/>
    <w:rsid w:val="00CC6983"/>
    <w:rsid w:val="00CC6C7C"/>
    <w:rsid w:val="00CC7575"/>
    <w:rsid w:val="00CC76A2"/>
    <w:rsid w:val="00CC7A50"/>
    <w:rsid w:val="00CC7B90"/>
    <w:rsid w:val="00CC7DEC"/>
    <w:rsid w:val="00CD0623"/>
    <w:rsid w:val="00CD098C"/>
    <w:rsid w:val="00CD0F40"/>
    <w:rsid w:val="00CD0FAE"/>
    <w:rsid w:val="00CD118D"/>
    <w:rsid w:val="00CD11AC"/>
    <w:rsid w:val="00CD17E6"/>
    <w:rsid w:val="00CD1C1B"/>
    <w:rsid w:val="00CD215A"/>
    <w:rsid w:val="00CD2E5F"/>
    <w:rsid w:val="00CD3746"/>
    <w:rsid w:val="00CD45B4"/>
    <w:rsid w:val="00CD5414"/>
    <w:rsid w:val="00CD5901"/>
    <w:rsid w:val="00CD5D5A"/>
    <w:rsid w:val="00CD5FE7"/>
    <w:rsid w:val="00CD62DE"/>
    <w:rsid w:val="00CD7087"/>
    <w:rsid w:val="00CD7132"/>
    <w:rsid w:val="00CD7260"/>
    <w:rsid w:val="00CD729A"/>
    <w:rsid w:val="00CD75C9"/>
    <w:rsid w:val="00CD78A5"/>
    <w:rsid w:val="00CD7D74"/>
    <w:rsid w:val="00CD7F26"/>
    <w:rsid w:val="00CE00DF"/>
    <w:rsid w:val="00CE0530"/>
    <w:rsid w:val="00CE05D7"/>
    <w:rsid w:val="00CE0A20"/>
    <w:rsid w:val="00CE0E13"/>
    <w:rsid w:val="00CE1089"/>
    <w:rsid w:val="00CE1884"/>
    <w:rsid w:val="00CE1F55"/>
    <w:rsid w:val="00CE2BF5"/>
    <w:rsid w:val="00CE3421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143"/>
    <w:rsid w:val="00CF15E5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523"/>
    <w:rsid w:val="00CF46DD"/>
    <w:rsid w:val="00CF47FE"/>
    <w:rsid w:val="00CF49AB"/>
    <w:rsid w:val="00CF5214"/>
    <w:rsid w:val="00CF5387"/>
    <w:rsid w:val="00CF5A37"/>
    <w:rsid w:val="00CF5D0E"/>
    <w:rsid w:val="00CF5F6F"/>
    <w:rsid w:val="00CF6137"/>
    <w:rsid w:val="00CF6CCA"/>
    <w:rsid w:val="00CF6D32"/>
    <w:rsid w:val="00CF6D5F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63D"/>
    <w:rsid w:val="00D02651"/>
    <w:rsid w:val="00D02BFD"/>
    <w:rsid w:val="00D02D7D"/>
    <w:rsid w:val="00D033DB"/>
    <w:rsid w:val="00D03597"/>
    <w:rsid w:val="00D036D3"/>
    <w:rsid w:val="00D03E81"/>
    <w:rsid w:val="00D04282"/>
    <w:rsid w:val="00D045C0"/>
    <w:rsid w:val="00D0464E"/>
    <w:rsid w:val="00D04760"/>
    <w:rsid w:val="00D048AD"/>
    <w:rsid w:val="00D04BEC"/>
    <w:rsid w:val="00D04C12"/>
    <w:rsid w:val="00D0519D"/>
    <w:rsid w:val="00D0582B"/>
    <w:rsid w:val="00D05E3D"/>
    <w:rsid w:val="00D0617F"/>
    <w:rsid w:val="00D06256"/>
    <w:rsid w:val="00D06F8E"/>
    <w:rsid w:val="00D070D7"/>
    <w:rsid w:val="00D07528"/>
    <w:rsid w:val="00D07888"/>
    <w:rsid w:val="00D07AC6"/>
    <w:rsid w:val="00D07B4C"/>
    <w:rsid w:val="00D1044E"/>
    <w:rsid w:val="00D1065E"/>
    <w:rsid w:val="00D10DB1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738"/>
    <w:rsid w:val="00D13DA4"/>
    <w:rsid w:val="00D144D0"/>
    <w:rsid w:val="00D1456B"/>
    <w:rsid w:val="00D14A36"/>
    <w:rsid w:val="00D14BC9"/>
    <w:rsid w:val="00D15228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1798E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8A7"/>
    <w:rsid w:val="00D22E71"/>
    <w:rsid w:val="00D233AA"/>
    <w:rsid w:val="00D23B58"/>
    <w:rsid w:val="00D23D47"/>
    <w:rsid w:val="00D23D77"/>
    <w:rsid w:val="00D23DA1"/>
    <w:rsid w:val="00D247B2"/>
    <w:rsid w:val="00D247B6"/>
    <w:rsid w:val="00D24B75"/>
    <w:rsid w:val="00D254DA"/>
    <w:rsid w:val="00D25E2E"/>
    <w:rsid w:val="00D262D3"/>
    <w:rsid w:val="00D26979"/>
    <w:rsid w:val="00D26D18"/>
    <w:rsid w:val="00D26D9B"/>
    <w:rsid w:val="00D27156"/>
    <w:rsid w:val="00D272DE"/>
    <w:rsid w:val="00D2790E"/>
    <w:rsid w:val="00D27C5D"/>
    <w:rsid w:val="00D30192"/>
    <w:rsid w:val="00D301CB"/>
    <w:rsid w:val="00D304A7"/>
    <w:rsid w:val="00D3051B"/>
    <w:rsid w:val="00D30895"/>
    <w:rsid w:val="00D309CE"/>
    <w:rsid w:val="00D30A61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B27"/>
    <w:rsid w:val="00D35F6C"/>
    <w:rsid w:val="00D36095"/>
    <w:rsid w:val="00D363E6"/>
    <w:rsid w:val="00D3648B"/>
    <w:rsid w:val="00D36A57"/>
    <w:rsid w:val="00D36CFB"/>
    <w:rsid w:val="00D37493"/>
    <w:rsid w:val="00D37C8B"/>
    <w:rsid w:val="00D400C7"/>
    <w:rsid w:val="00D4033F"/>
    <w:rsid w:val="00D404F2"/>
    <w:rsid w:val="00D40CA8"/>
    <w:rsid w:val="00D40CBE"/>
    <w:rsid w:val="00D41AD7"/>
    <w:rsid w:val="00D41B27"/>
    <w:rsid w:val="00D41C3D"/>
    <w:rsid w:val="00D420A8"/>
    <w:rsid w:val="00D42567"/>
    <w:rsid w:val="00D428E5"/>
    <w:rsid w:val="00D42A9C"/>
    <w:rsid w:val="00D43401"/>
    <w:rsid w:val="00D43D60"/>
    <w:rsid w:val="00D43DDB"/>
    <w:rsid w:val="00D43FC4"/>
    <w:rsid w:val="00D4402A"/>
    <w:rsid w:val="00D440AC"/>
    <w:rsid w:val="00D44A84"/>
    <w:rsid w:val="00D44E21"/>
    <w:rsid w:val="00D44E99"/>
    <w:rsid w:val="00D45453"/>
    <w:rsid w:val="00D45791"/>
    <w:rsid w:val="00D45B1B"/>
    <w:rsid w:val="00D45E92"/>
    <w:rsid w:val="00D45EC9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03C"/>
    <w:rsid w:val="00D522A6"/>
    <w:rsid w:val="00D523C0"/>
    <w:rsid w:val="00D52408"/>
    <w:rsid w:val="00D533C3"/>
    <w:rsid w:val="00D53741"/>
    <w:rsid w:val="00D53A62"/>
    <w:rsid w:val="00D54780"/>
    <w:rsid w:val="00D5478A"/>
    <w:rsid w:val="00D550A8"/>
    <w:rsid w:val="00D55844"/>
    <w:rsid w:val="00D55DF5"/>
    <w:rsid w:val="00D55E5D"/>
    <w:rsid w:val="00D55E7C"/>
    <w:rsid w:val="00D56209"/>
    <w:rsid w:val="00D562A2"/>
    <w:rsid w:val="00D5632B"/>
    <w:rsid w:val="00D56683"/>
    <w:rsid w:val="00D56E6E"/>
    <w:rsid w:val="00D56F1E"/>
    <w:rsid w:val="00D5730D"/>
    <w:rsid w:val="00D57562"/>
    <w:rsid w:val="00D577FB"/>
    <w:rsid w:val="00D57A78"/>
    <w:rsid w:val="00D57E3E"/>
    <w:rsid w:val="00D60617"/>
    <w:rsid w:val="00D60677"/>
    <w:rsid w:val="00D606D7"/>
    <w:rsid w:val="00D6085C"/>
    <w:rsid w:val="00D608A1"/>
    <w:rsid w:val="00D608DD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4D91"/>
    <w:rsid w:val="00D65041"/>
    <w:rsid w:val="00D657F0"/>
    <w:rsid w:val="00D65A8A"/>
    <w:rsid w:val="00D65FDF"/>
    <w:rsid w:val="00D6628E"/>
    <w:rsid w:val="00D6653E"/>
    <w:rsid w:val="00D665AA"/>
    <w:rsid w:val="00D66606"/>
    <w:rsid w:val="00D66AF2"/>
    <w:rsid w:val="00D66F43"/>
    <w:rsid w:val="00D67208"/>
    <w:rsid w:val="00D67B9A"/>
    <w:rsid w:val="00D70021"/>
    <w:rsid w:val="00D7016A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0B"/>
    <w:rsid w:val="00D739B0"/>
    <w:rsid w:val="00D73B48"/>
    <w:rsid w:val="00D745AF"/>
    <w:rsid w:val="00D74A45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7C9"/>
    <w:rsid w:val="00D77A0C"/>
    <w:rsid w:val="00D77B29"/>
    <w:rsid w:val="00D77BFE"/>
    <w:rsid w:val="00D8095C"/>
    <w:rsid w:val="00D8106D"/>
    <w:rsid w:val="00D8115C"/>
    <w:rsid w:val="00D814AC"/>
    <w:rsid w:val="00D818DE"/>
    <w:rsid w:val="00D819BA"/>
    <w:rsid w:val="00D81BAF"/>
    <w:rsid w:val="00D81F6D"/>
    <w:rsid w:val="00D81FE0"/>
    <w:rsid w:val="00D8240C"/>
    <w:rsid w:val="00D82584"/>
    <w:rsid w:val="00D835F1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5F14"/>
    <w:rsid w:val="00D860D4"/>
    <w:rsid w:val="00D863F1"/>
    <w:rsid w:val="00D86424"/>
    <w:rsid w:val="00D8654E"/>
    <w:rsid w:val="00D86710"/>
    <w:rsid w:val="00D86763"/>
    <w:rsid w:val="00D871AE"/>
    <w:rsid w:val="00D87326"/>
    <w:rsid w:val="00D87655"/>
    <w:rsid w:val="00D8796E"/>
    <w:rsid w:val="00D9087D"/>
    <w:rsid w:val="00D90C74"/>
    <w:rsid w:val="00D90CC9"/>
    <w:rsid w:val="00D90FD1"/>
    <w:rsid w:val="00D91AA2"/>
    <w:rsid w:val="00D9216A"/>
    <w:rsid w:val="00D92877"/>
    <w:rsid w:val="00D92CF1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4F0"/>
    <w:rsid w:val="00D96911"/>
    <w:rsid w:val="00D969EF"/>
    <w:rsid w:val="00D96DD6"/>
    <w:rsid w:val="00D9716E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1E66"/>
    <w:rsid w:val="00DA2038"/>
    <w:rsid w:val="00DA26F0"/>
    <w:rsid w:val="00DA2A20"/>
    <w:rsid w:val="00DA2BD4"/>
    <w:rsid w:val="00DA2D83"/>
    <w:rsid w:val="00DA30B3"/>
    <w:rsid w:val="00DA316F"/>
    <w:rsid w:val="00DA31E4"/>
    <w:rsid w:val="00DA32A0"/>
    <w:rsid w:val="00DA40D2"/>
    <w:rsid w:val="00DA4195"/>
    <w:rsid w:val="00DA43AF"/>
    <w:rsid w:val="00DA4747"/>
    <w:rsid w:val="00DA488A"/>
    <w:rsid w:val="00DA49C3"/>
    <w:rsid w:val="00DA4DF0"/>
    <w:rsid w:val="00DA5010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99E"/>
    <w:rsid w:val="00DB5F03"/>
    <w:rsid w:val="00DB5F66"/>
    <w:rsid w:val="00DB618D"/>
    <w:rsid w:val="00DB61CE"/>
    <w:rsid w:val="00DB635C"/>
    <w:rsid w:val="00DB64A0"/>
    <w:rsid w:val="00DB68A3"/>
    <w:rsid w:val="00DB69C7"/>
    <w:rsid w:val="00DB6E61"/>
    <w:rsid w:val="00DB6F69"/>
    <w:rsid w:val="00DB76D4"/>
    <w:rsid w:val="00DB7797"/>
    <w:rsid w:val="00DB7883"/>
    <w:rsid w:val="00DC0244"/>
    <w:rsid w:val="00DC030C"/>
    <w:rsid w:val="00DC08DD"/>
    <w:rsid w:val="00DC0C29"/>
    <w:rsid w:val="00DC0E26"/>
    <w:rsid w:val="00DC153F"/>
    <w:rsid w:val="00DC1548"/>
    <w:rsid w:val="00DC1FAC"/>
    <w:rsid w:val="00DC2730"/>
    <w:rsid w:val="00DC29E0"/>
    <w:rsid w:val="00DC2AF7"/>
    <w:rsid w:val="00DC2B42"/>
    <w:rsid w:val="00DC3412"/>
    <w:rsid w:val="00DC35B9"/>
    <w:rsid w:val="00DC39BB"/>
    <w:rsid w:val="00DC39F6"/>
    <w:rsid w:val="00DC3D43"/>
    <w:rsid w:val="00DC3E6F"/>
    <w:rsid w:val="00DC3F71"/>
    <w:rsid w:val="00DC4048"/>
    <w:rsid w:val="00DC40D0"/>
    <w:rsid w:val="00DC4B2C"/>
    <w:rsid w:val="00DC50F9"/>
    <w:rsid w:val="00DC5226"/>
    <w:rsid w:val="00DC5388"/>
    <w:rsid w:val="00DC5AEB"/>
    <w:rsid w:val="00DC5FCB"/>
    <w:rsid w:val="00DC6088"/>
    <w:rsid w:val="00DC6157"/>
    <w:rsid w:val="00DC665C"/>
    <w:rsid w:val="00DC66F9"/>
    <w:rsid w:val="00DC7057"/>
    <w:rsid w:val="00DC7073"/>
    <w:rsid w:val="00DC7494"/>
    <w:rsid w:val="00DD0490"/>
    <w:rsid w:val="00DD04B7"/>
    <w:rsid w:val="00DD0623"/>
    <w:rsid w:val="00DD09DF"/>
    <w:rsid w:val="00DD09FC"/>
    <w:rsid w:val="00DD0BBC"/>
    <w:rsid w:val="00DD1B4C"/>
    <w:rsid w:val="00DD1D90"/>
    <w:rsid w:val="00DD1E86"/>
    <w:rsid w:val="00DD2035"/>
    <w:rsid w:val="00DD25F0"/>
    <w:rsid w:val="00DD2B76"/>
    <w:rsid w:val="00DD3110"/>
    <w:rsid w:val="00DD3462"/>
    <w:rsid w:val="00DD3501"/>
    <w:rsid w:val="00DD353C"/>
    <w:rsid w:val="00DD38F5"/>
    <w:rsid w:val="00DD3D90"/>
    <w:rsid w:val="00DD4060"/>
    <w:rsid w:val="00DD440C"/>
    <w:rsid w:val="00DD4AED"/>
    <w:rsid w:val="00DD5481"/>
    <w:rsid w:val="00DD56A8"/>
    <w:rsid w:val="00DD5A6A"/>
    <w:rsid w:val="00DD5B86"/>
    <w:rsid w:val="00DD650F"/>
    <w:rsid w:val="00DD669B"/>
    <w:rsid w:val="00DD6E67"/>
    <w:rsid w:val="00DD6EF7"/>
    <w:rsid w:val="00DD7642"/>
    <w:rsid w:val="00DD7CB3"/>
    <w:rsid w:val="00DD7CDA"/>
    <w:rsid w:val="00DE0393"/>
    <w:rsid w:val="00DE0494"/>
    <w:rsid w:val="00DE08F8"/>
    <w:rsid w:val="00DE0D9D"/>
    <w:rsid w:val="00DE135B"/>
    <w:rsid w:val="00DE17E8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4E27"/>
    <w:rsid w:val="00DE5190"/>
    <w:rsid w:val="00DE51C8"/>
    <w:rsid w:val="00DE51DD"/>
    <w:rsid w:val="00DE5929"/>
    <w:rsid w:val="00DE593B"/>
    <w:rsid w:val="00DE5A0F"/>
    <w:rsid w:val="00DE5A48"/>
    <w:rsid w:val="00DE5AB2"/>
    <w:rsid w:val="00DE6214"/>
    <w:rsid w:val="00DE63FC"/>
    <w:rsid w:val="00DE6630"/>
    <w:rsid w:val="00DE6D4E"/>
    <w:rsid w:val="00DE71CD"/>
    <w:rsid w:val="00DE7295"/>
    <w:rsid w:val="00DE72C6"/>
    <w:rsid w:val="00DE7342"/>
    <w:rsid w:val="00DE747A"/>
    <w:rsid w:val="00DE7743"/>
    <w:rsid w:val="00DE7BC5"/>
    <w:rsid w:val="00DE7CB2"/>
    <w:rsid w:val="00DF0192"/>
    <w:rsid w:val="00DF038A"/>
    <w:rsid w:val="00DF05F6"/>
    <w:rsid w:val="00DF1389"/>
    <w:rsid w:val="00DF14F4"/>
    <w:rsid w:val="00DF1A1F"/>
    <w:rsid w:val="00DF219E"/>
    <w:rsid w:val="00DF21B2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91C"/>
    <w:rsid w:val="00DF7C97"/>
    <w:rsid w:val="00DF7CB3"/>
    <w:rsid w:val="00DF7CFD"/>
    <w:rsid w:val="00DF7DBB"/>
    <w:rsid w:val="00E007B0"/>
    <w:rsid w:val="00E008D3"/>
    <w:rsid w:val="00E00CDE"/>
    <w:rsid w:val="00E00EF7"/>
    <w:rsid w:val="00E011BC"/>
    <w:rsid w:val="00E01374"/>
    <w:rsid w:val="00E016C1"/>
    <w:rsid w:val="00E01D03"/>
    <w:rsid w:val="00E0233D"/>
    <w:rsid w:val="00E0261E"/>
    <w:rsid w:val="00E029F5"/>
    <w:rsid w:val="00E02C56"/>
    <w:rsid w:val="00E02D5B"/>
    <w:rsid w:val="00E032FC"/>
    <w:rsid w:val="00E038E0"/>
    <w:rsid w:val="00E0442E"/>
    <w:rsid w:val="00E049C2"/>
    <w:rsid w:val="00E04EB4"/>
    <w:rsid w:val="00E0586B"/>
    <w:rsid w:val="00E05F76"/>
    <w:rsid w:val="00E062F7"/>
    <w:rsid w:val="00E063F4"/>
    <w:rsid w:val="00E06531"/>
    <w:rsid w:val="00E0687A"/>
    <w:rsid w:val="00E06979"/>
    <w:rsid w:val="00E06B13"/>
    <w:rsid w:val="00E06EBC"/>
    <w:rsid w:val="00E06F95"/>
    <w:rsid w:val="00E070A5"/>
    <w:rsid w:val="00E071B0"/>
    <w:rsid w:val="00E0723A"/>
    <w:rsid w:val="00E076E4"/>
    <w:rsid w:val="00E0776A"/>
    <w:rsid w:val="00E07881"/>
    <w:rsid w:val="00E07B2C"/>
    <w:rsid w:val="00E07ED3"/>
    <w:rsid w:val="00E07FF0"/>
    <w:rsid w:val="00E103D2"/>
    <w:rsid w:val="00E10D0E"/>
    <w:rsid w:val="00E10F45"/>
    <w:rsid w:val="00E11404"/>
    <w:rsid w:val="00E11442"/>
    <w:rsid w:val="00E11738"/>
    <w:rsid w:val="00E11893"/>
    <w:rsid w:val="00E118C5"/>
    <w:rsid w:val="00E11BB0"/>
    <w:rsid w:val="00E1202D"/>
    <w:rsid w:val="00E1261B"/>
    <w:rsid w:val="00E12ED3"/>
    <w:rsid w:val="00E12FCD"/>
    <w:rsid w:val="00E1308C"/>
    <w:rsid w:val="00E13148"/>
    <w:rsid w:val="00E1351E"/>
    <w:rsid w:val="00E1359C"/>
    <w:rsid w:val="00E13758"/>
    <w:rsid w:val="00E13A11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0887"/>
    <w:rsid w:val="00E20934"/>
    <w:rsid w:val="00E20C9F"/>
    <w:rsid w:val="00E20D32"/>
    <w:rsid w:val="00E210C3"/>
    <w:rsid w:val="00E217E2"/>
    <w:rsid w:val="00E21973"/>
    <w:rsid w:val="00E21A0A"/>
    <w:rsid w:val="00E21BAB"/>
    <w:rsid w:val="00E21CCA"/>
    <w:rsid w:val="00E21CE9"/>
    <w:rsid w:val="00E22032"/>
    <w:rsid w:val="00E22102"/>
    <w:rsid w:val="00E22414"/>
    <w:rsid w:val="00E2299E"/>
    <w:rsid w:val="00E230B7"/>
    <w:rsid w:val="00E231D0"/>
    <w:rsid w:val="00E231F3"/>
    <w:rsid w:val="00E24237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180"/>
    <w:rsid w:val="00E305EF"/>
    <w:rsid w:val="00E30751"/>
    <w:rsid w:val="00E30B83"/>
    <w:rsid w:val="00E30EC2"/>
    <w:rsid w:val="00E30EF3"/>
    <w:rsid w:val="00E31147"/>
    <w:rsid w:val="00E3119D"/>
    <w:rsid w:val="00E312F0"/>
    <w:rsid w:val="00E31303"/>
    <w:rsid w:val="00E31459"/>
    <w:rsid w:val="00E31CF1"/>
    <w:rsid w:val="00E322C0"/>
    <w:rsid w:val="00E32696"/>
    <w:rsid w:val="00E3299C"/>
    <w:rsid w:val="00E32A71"/>
    <w:rsid w:val="00E33241"/>
    <w:rsid w:val="00E33263"/>
    <w:rsid w:val="00E334D1"/>
    <w:rsid w:val="00E33EC9"/>
    <w:rsid w:val="00E33F1C"/>
    <w:rsid w:val="00E3472A"/>
    <w:rsid w:val="00E3476B"/>
    <w:rsid w:val="00E34F00"/>
    <w:rsid w:val="00E35476"/>
    <w:rsid w:val="00E355AB"/>
    <w:rsid w:val="00E358D6"/>
    <w:rsid w:val="00E35CA5"/>
    <w:rsid w:val="00E36C56"/>
    <w:rsid w:val="00E37439"/>
    <w:rsid w:val="00E40096"/>
    <w:rsid w:val="00E4069A"/>
    <w:rsid w:val="00E40D19"/>
    <w:rsid w:val="00E40F39"/>
    <w:rsid w:val="00E41C28"/>
    <w:rsid w:val="00E41D18"/>
    <w:rsid w:val="00E42474"/>
    <w:rsid w:val="00E424FA"/>
    <w:rsid w:val="00E425CF"/>
    <w:rsid w:val="00E430B4"/>
    <w:rsid w:val="00E4344F"/>
    <w:rsid w:val="00E43485"/>
    <w:rsid w:val="00E434B2"/>
    <w:rsid w:val="00E4365B"/>
    <w:rsid w:val="00E436BD"/>
    <w:rsid w:val="00E43C84"/>
    <w:rsid w:val="00E43D5F"/>
    <w:rsid w:val="00E43E6D"/>
    <w:rsid w:val="00E44370"/>
    <w:rsid w:val="00E44C0A"/>
    <w:rsid w:val="00E4539D"/>
    <w:rsid w:val="00E45B7D"/>
    <w:rsid w:val="00E45F70"/>
    <w:rsid w:val="00E46858"/>
    <w:rsid w:val="00E473F6"/>
    <w:rsid w:val="00E47430"/>
    <w:rsid w:val="00E474D3"/>
    <w:rsid w:val="00E4767E"/>
    <w:rsid w:val="00E476ED"/>
    <w:rsid w:val="00E47C4C"/>
    <w:rsid w:val="00E47F87"/>
    <w:rsid w:val="00E505B5"/>
    <w:rsid w:val="00E50B36"/>
    <w:rsid w:val="00E50FAA"/>
    <w:rsid w:val="00E51871"/>
    <w:rsid w:val="00E51A9C"/>
    <w:rsid w:val="00E5248D"/>
    <w:rsid w:val="00E526E8"/>
    <w:rsid w:val="00E52B60"/>
    <w:rsid w:val="00E53154"/>
    <w:rsid w:val="00E53AC6"/>
    <w:rsid w:val="00E53DD3"/>
    <w:rsid w:val="00E53FAD"/>
    <w:rsid w:val="00E5469F"/>
    <w:rsid w:val="00E54840"/>
    <w:rsid w:val="00E55097"/>
    <w:rsid w:val="00E55791"/>
    <w:rsid w:val="00E55C08"/>
    <w:rsid w:val="00E55D87"/>
    <w:rsid w:val="00E55E98"/>
    <w:rsid w:val="00E56083"/>
    <w:rsid w:val="00E56202"/>
    <w:rsid w:val="00E5624D"/>
    <w:rsid w:val="00E56374"/>
    <w:rsid w:val="00E56F0C"/>
    <w:rsid w:val="00E57C63"/>
    <w:rsid w:val="00E57D75"/>
    <w:rsid w:val="00E57F05"/>
    <w:rsid w:val="00E60240"/>
    <w:rsid w:val="00E60322"/>
    <w:rsid w:val="00E60927"/>
    <w:rsid w:val="00E60F6C"/>
    <w:rsid w:val="00E61078"/>
    <w:rsid w:val="00E616DF"/>
    <w:rsid w:val="00E6198B"/>
    <w:rsid w:val="00E61CD9"/>
    <w:rsid w:val="00E62420"/>
    <w:rsid w:val="00E62525"/>
    <w:rsid w:val="00E625B4"/>
    <w:rsid w:val="00E6272C"/>
    <w:rsid w:val="00E62743"/>
    <w:rsid w:val="00E627CF"/>
    <w:rsid w:val="00E63262"/>
    <w:rsid w:val="00E632EF"/>
    <w:rsid w:val="00E63776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5ABC"/>
    <w:rsid w:val="00E66049"/>
    <w:rsid w:val="00E667D9"/>
    <w:rsid w:val="00E66C7C"/>
    <w:rsid w:val="00E67187"/>
    <w:rsid w:val="00E676C2"/>
    <w:rsid w:val="00E67A6D"/>
    <w:rsid w:val="00E70092"/>
    <w:rsid w:val="00E70172"/>
    <w:rsid w:val="00E70449"/>
    <w:rsid w:val="00E7045B"/>
    <w:rsid w:val="00E705DE"/>
    <w:rsid w:val="00E7081F"/>
    <w:rsid w:val="00E70E97"/>
    <w:rsid w:val="00E70FA3"/>
    <w:rsid w:val="00E711EB"/>
    <w:rsid w:val="00E711EF"/>
    <w:rsid w:val="00E731C8"/>
    <w:rsid w:val="00E746F4"/>
    <w:rsid w:val="00E7474B"/>
    <w:rsid w:val="00E74C29"/>
    <w:rsid w:val="00E75B3D"/>
    <w:rsid w:val="00E76D25"/>
    <w:rsid w:val="00E76D2E"/>
    <w:rsid w:val="00E76E81"/>
    <w:rsid w:val="00E7701F"/>
    <w:rsid w:val="00E80760"/>
    <w:rsid w:val="00E80A0F"/>
    <w:rsid w:val="00E80D0F"/>
    <w:rsid w:val="00E8124C"/>
    <w:rsid w:val="00E812FF"/>
    <w:rsid w:val="00E8229C"/>
    <w:rsid w:val="00E82428"/>
    <w:rsid w:val="00E826CF"/>
    <w:rsid w:val="00E82843"/>
    <w:rsid w:val="00E82ABA"/>
    <w:rsid w:val="00E82F6A"/>
    <w:rsid w:val="00E8375D"/>
    <w:rsid w:val="00E83983"/>
    <w:rsid w:val="00E83F77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5FE6"/>
    <w:rsid w:val="00E863B2"/>
    <w:rsid w:val="00E868B5"/>
    <w:rsid w:val="00E86912"/>
    <w:rsid w:val="00E86AA2"/>
    <w:rsid w:val="00E86AE5"/>
    <w:rsid w:val="00E86B90"/>
    <w:rsid w:val="00E86FE6"/>
    <w:rsid w:val="00E8722B"/>
    <w:rsid w:val="00E872BA"/>
    <w:rsid w:val="00E90048"/>
    <w:rsid w:val="00E909AA"/>
    <w:rsid w:val="00E90AB8"/>
    <w:rsid w:val="00E90DAC"/>
    <w:rsid w:val="00E911E9"/>
    <w:rsid w:val="00E91377"/>
    <w:rsid w:val="00E913EA"/>
    <w:rsid w:val="00E915EE"/>
    <w:rsid w:val="00E91E60"/>
    <w:rsid w:val="00E92182"/>
    <w:rsid w:val="00E92750"/>
    <w:rsid w:val="00E92D52"/>
    <w:rsid w:val="00E92E33"/>
    <w:rsid w:val="00E931E6"/>
    <w:rsid w:val="00E93F96"/>
    <w:rsid w:val="00E947A6"/>
    <w:rsid w:val="00E94CDC"/>
    <w:rsid w:val="00E94F92"/>
    <w:rsid w:val="00E95147"/>
    <w:rsid w:val="00E95949"/>
    <w:rsid w:val="00E959EA"/>
    <w:rsid w:val="00E95AC5"/>
    <w:rsid w:val="00E95E9C"/>
    <w:rsid w:val="00E95F3F"/>
    <w:rsid w:val="00E9607C"/>
    <w:rsid w:val="00E96328"/>
    <w:rsid w:val="00E96533"/>
    <w:rsid w:val="00E97588"/>
    <w:rsid w:val="00E9778C"/>
    <w:rsid w:val="00E97D41"/>
    <w:rsid w:val="00E97E13"/>
    <w:rsid w:val="00E97F7C"/>
    <w:rsid w:val="00EA0134"/>
    <w:rsid w:val="00EA0486"/>
    <w:rsid w:val="00EA0B1E"/>
    <w:rsid w:val="00EA10B6"/>
    <w:rsid w:val="00EA1192"/>
    <w:rsid w:val="00EA11EF"/>
    <w:rsid w:val="00EA130A"/>
    <w:rsid w:val="00EA14AA"/>
    <w:rsid w:val="00EA155E"/>
    <w:rsid w:val="00EA158F"/>
    <w:rsid w:val="00EA15EA"/>
    <w:rsid w:val="00EA1A27"/>
    <w:rsid w:val="00EA1C49"/>
    <w:rsid w:val="00EA1F4F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5C2E"/>
    <w:rsid w:val="00EA64C0"/>
    <w:rsid w:val="00EA72FD"/>
    <w:rsid w:val="00EA7896"/>
    <w:rsid w:val="00EA79AD"/>
    <w:rsid w:val="00EA7F34"/>
    <w:rsid w:val="00EB0026"/>
    <w:rsid w:val="00EB13AE"/>
    <w:rsid w:val="00EB1758"/>
    <w:rsid w:val="00EB18EB"/>
    <w:rsid w:val="00EB1D74"/>
    <w:rsid w:val="00EB2951"/>
    <w:rsid w:val="00EB2D20"/>
    <w:rsid w:val="00EB2F45"/>
    <w:rsid w:val="00EB3272"/>
    <w:rsid w:val="00EB351D"/>
    <w:rsid w:val="00EB35F4"/>
    <w:rsid w:val="00EB38EC"/>
    <w:rsid w:val="00EB3BE9"/>
    <w:rsid w:val="00EB3CCC"/>
    <w:rsid w:val="00EB46AC"/>
    <w:rsid w:val="00EB4924"/>
    <w:rsid w:val="00EB4A03"/>
    <w:rsid w:val="00EB5933"/>
    <w:rsid w:val="00EB59D6"/>
    <w:rsid w:val="00EB6034"/>
    <w:rsid w:val="00EB60BC"/>
    <w:rsid w:val="00EB626C"/>
    <w:rsid w:val="00EB62FE"/>
    <w:rsid w:val="00EB673C"/>
    <w:rsid w:val="00EB6A43"/>
    <w:rsid w:val="00EB6CA0"/>
    <w:rsid w:val="00EB7634"/>
    <w:rsid w:val="00EB773B"/>
    <w:rsid w:val="00EB7965"/>
    <w:rsid w:val="00EB7D8F"/>
    <w:rsid w:val="00EB7EA9"/>
    <w:rsid w:val="00EC045B"/>
    <w:rsid w:val="00EC04C9"/>
    <w:rsid w:val="00EC0539"/>
    <w:rsid w:val="00EC0712"/>
    <w:rsid w:val="00EC1304"/>
    <w:rsid w:val="00EC1C0C"/>
    <w:rsid w:val="00EC3570"/>
    <w:rsid w:val="00EC3922"/>
    <w:rsid w:val="00EC3ADE"/>
    <w:rsid w:val="00EC3AEB"/>
    <w:rsid w:val="00EC41FC"/>
    <w:rsid w:val="00EC451D"/>
    <w:rsid w:val="00EC4848"/>
    <w:rsid w:val="00EC4952"/>
    <w:rsid w:val="00EC49F5"/>
    <w:rsid w:val="00EC4AD5"/>
    <w:rsid w:val="00EC4EA9"/>
    <w:rsid w:val="00EC57EC"/>
    <w:rsid w:val="00EC5C46"/>
    <w:rsid w:val="00EC5D17"/>
    <w:rsid w:val="00EC5EE6"/>
    <w:rsid w:val="00EC6018"/>
    <w:rsid w:val="00EC634B"/>
    <w:rsid w:val="00EC635F"/>
    <w:rsid w:val="00EC68D7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3F83"/>
    <w:rsid w:val="00ED42E3"/>
    <w:rsid w:val="00ED4335"/>
    <w:rsid w:val="00ED4365"/>
    <w:rsid w:val="00ED4480"/>
    <w:rsid w:val="00ED46B2"/>
    <w:rsid w:val="00ED4B18"/>
    <w:rsid w:val="00ED5157"/>
    <w:rsid w:val="00ED54E6"/>
    <w:rsid w:val="00ED57F5"/>
    <w:rsid w:val="00ED5AF0"/>
    <w:rsid w:val="00ED631B"/>
    <w:rsid w:val="00ED63B4"/>
    <w:rsid w:val="00ED67A1"/>
    <w:rsid w:val="00ED69D3"/>
    <w:rsid w:val="00ED6D1A"/>
    <w:rsid w:val="00ED6D5F"/>
    <w:rsid w:val="00ED7087"/>
    <w:rsid w:val="00ED7845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2B71"/>
    <w:rsid w:val="00EE31E7"/>
    <w:rsid w:val="00EE3C5A"/>
    <w:rsid w:val="00EE3F1F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A43"/>
    <w:rsid w:val="00EE6F79"/>
    <w:rsid w:val="00EE784F"/>
    <w:rsid w:val="00EF0596"/>
    <w:rsid w:val="00EF0724"/>
    <w:rsid w:val="00EF08CF"/>
    <w:rsid w:val="00EF0A82"/>
    <w:rsid w:val="00EF1EC7"/>
    <w:rsid w:val="00EF200A"/>
    <w:rsid w:val="00EF22B8"/>
    <w:rsid w:val="00EF2FB4"/>
    <w:rsid w:val="00EF3EAA"/>
    <w:rsid w:val="00EF3EDF"/>
    <w:rsid w:val="00EF4231"/>
    <w:rsid w:val="00EF4A4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235"/>
    <w:rsid w:val="00F00781"/>
    <w:rsid w:val="00F0171F"/>
    <w:rsid w:val="00F01736"/>
    <w:rsid w:val="00F018B2"/>
    <w:rsid w:val="00F019F1"/>
    <w:rsid w:val="00F01B14"/>
    <w:rsid w:val="00F01E7D"/>
    <w:rsid w:val="00F01F22"/>
    <w:rsid w:val="00F021CF"/>
    <w:rsid w:val="00F0227E"/>
    <w:rsid w:val="00F026FC"/>
    <w:rsid w:val="00F02A89"/>
    <w:rsid w:val="00F02E43"/>
    <w:rsid w:val="00F030B0"/>
    <w:rsid w:val="00F03E38"/>
    <w:rsid w:val="00F043BD"/>
    <w:rsid w:val="00F046DA"/>
    <w:rsid w:val="00F047D8"/>
    <w:rsid w:val="00F04BCA"/>
    <w:rsid w:val="00F04BD2"/>
    <w:rsid w:val="00F051B7"/>
    <w:rsid w:val="00F05707"/>
    <w:rsid w:val="00F05AD6"/>
    <w:rsid w:val="00F05D45"/>
    <w:rsid w:val="00F06205"/>
    <w:rsid w:val="00F065D7"/>
    <w:rsid w:val="00F06674"/>
    <w:rsid w:val="00F06913"/>
    <w:rsid w:val="00F06AD3"/>
    <w:rsid w:val="00F06C7A"/>
    <w:rsid w:val="00F06D23"/>
    <w:rsid w:val="00F0766C"/>
    <w:rsid w:val="00F105A0"/>
    <w:rsid w:val="00F10D17"/>
    <w:rsid w:val="00F10F86"/>
    <w:rsid w:val="00F11F50"/>
    <w:rsid w:val="00F120A3"/>
    <w:rsid w:val="00F120AF"/>
    <w:rsid w:val="00F127D3"/>
    <w:rsid w:val="00F1281D"/>
    <w:rsid w:val="00F12A69"/>
    <w:rsid w:val="00F12BDF"/>
    <w:rsid w:val="00F131E3"/>
    <w:rsid w:val="00F1321F"/>
    <w:rsid w:val="00F1377A"/>
    <w:rsid w:val="00F1393D"/>
    <w:rsid w:val="00F13A4A"/>
    <w:rsid w:val="00F13DB3"/>
    <w:rsid w:val="00F13DDA"/>
    <w:rsid w:val="00F14081"/>
    <w:rsid w:val="00F140FE"/>
    <w:rsid w:val="00F141D9"/>
    <w:rsid w:val="00F14486"/>
    <w:rsid w:val="00F158C6"/>
    <w:rsid w:val="00F15A49"/>
    <w:rsid w:val="00F15AF3"/>
    <w:rsid w:val="00F15CD3"/>
    <w:rsid w:val="00F15E6C"/>
    <w:rsid w:val="00F16093"/>
    <w:rsid w:val="00F16A4F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E9D"/>
    <w:rsid w:val="00F23FE3"/>
    <w:rsid w:val="00F2588E"/>
    <w:rsid w:val="00F2623D"/>
    <w:rsid w:val="00F271C7"/>
    <w:rsid w:val="00F27363"/>
    <w:rsid w:val="00F2759C"/>
    <w:rsid w:val="00F2789F"/>
    <w:rsid w:val="00F27AF6"/>
    <w:rsid w:val="00F30430"/>
    <w:rsid w:val="00F30DD9"/>
    <w:rsid w:val="00F31668"/>
    <w:rsid w:val="00F31EE6"/>
    <w:rsid w:val="00F326D5"/>
    <w:rsid w:val="00F3277D"/>
    <w:rsid w:val="00F327FF"/>
    <w:rsid w:val="00F32991"/>
    <w:rsid w:val="00F32B13"/>
    <w:rsid w:val="00F32D8F"/>
    <w:rsid w:val="00F3322D"/>
    <w:rsid w:val="00F338A3"/>
    <w:rsid w:val="00F339E6"/>
    <w:rsid w:val="00F33BEB"/>
    <w:rsid w:val="00F33E64"/>
    <w:rsid w:val="00F33FA7"/>
    <w:rsid w:val="00F33FCB"/>
    <w:rsid w:val="00F34053"/>
    <w:rsid w:val="00F341CA"/>
    <w:rsid w:val="00F34671"/>
    <w:rsid w:val="00F34877"/>
    <w:rsid w:val="00F34ADF"/>
    <w:rsid w:val="00F34B55"/>
    <w:rsid w:val="00F34BCF"/>
    <w:rsid w:val="00F3532B"/>
    <w:rsid w:val="00F3556F"/>
    <w:rsid w:val="00F35705"/>
    <w:rsid w:val="00F35D72"/>
    <w:rsid w:val="00F35DEC"/>
    <w:rsid w:val="00F361A5"/>
    <w:rsid w:val="00F36790"/>
    <w:rsid w:val="00F36819"/>
    <w:rsid w:val="00F374CB"/>
    <w:rsid w:val="00F377B7"/>
    <w:rsid w:val="00F377E3"/>
    <w:rsid w:val="00F40738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3DCD"/>
    <w:rsid w:val="00F44809"/>
    <w:rsid w:val="00F44923"/>
    <w:rsid w:val="00F44AC3"/>
    <w:rsid w:val="00F44ACB"/>
    <w:rsid w:val="00F44BA1"/>
    <w:rsid w:val="00F44C53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46"/>
    <w:rsid w:val="00F47A6C"/>
    <w:rsid w:val="00F500EF"/>
    <w:rsid w:val="00F506C2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4997"/>
    <w:rsid w:val="00F550B4"/>
    <w:rsid w:val="00F55B56"/>
    <w:rsid w:val="00F55D06"/>
    <w:rsid w:val="00F55EDF"/>
    <w:rsid w:val="00F55FCF"/>
    <w:rsid w:val="00F5612B"/>
    <w:rsid w:val="00F56567"/>
    <w:rsid w:val="00F56684"/>
    <w:rsid w:val="00F56704"/>
    <w:rsid w:val="00F56A1B"/>
    <w:rsid w:val="00F56BF1"/>
    <w:rsid w:val="00F57213"/>
    <w:rsid w:val="00F573B8"/>
    <w:rsid w:val="00F57DB7"/>
    <w:rsid w:val="00F602E1"/>
    <w:rsid w:val="00F60F68"/>
    <w:rsid w:val="00F61E16"/>
    <w:rsid w:val="00F62049"/>
    <w:rsid w:val="00F62368"/>
    <w:rsid w:val="00F6249F"/>
    <w:rsid w:val="00F62669"/>
    <w:rsid w:val="00F62797"/>
    <w:rsid w:val="00F627FF"/>
    <w:rsid w:val="00F6299E"/>
    <w:rsid w:val="00F62EDB"/>
    <w:rsid w:val="00F62FC4"/>
    <w:rsid w:val="00F635B4"/>
    <w:rsid w:val="00F63E41"/>
    <w:rsid w:val="00F64370"/>
    <w:rsid w:val="00F64EFE"/>
    <w:rsid w:val="00F65456"/>
    <w:rsid w:val="00F654C3"/>
    <w:rsid w:val="00F657A6"/>
    <w:rsid w:val="00F657E6"/>
    <w:rsid w:val="00F66041"/>
    <w:rsid w:val="00F660ED"/>
    <w:rsid w:val="00F661EA"/>
    <w:rsid w:val="00F663DC"/>
    <w:rsid w:val="00F669F3"/>
    <w:rsid w:val="00F66C06"/>
    <w:rsid w:val="00F66C27"/>
    <w:rsid w:val="00F6784A"/>
    <w:rsid w:val="00F67C62"/>
    <w:rsid w:val="00F700A5"/>
    <w:rsid w:val="00F707B4"/>
    <w:rsid w:val="00F71167"/>
    <w:rsid w:val="00F717C0"/>
    <w:rsid w:val="00F71D4B"/>
    <w:rsid w:val="00F71DB3"/>
    <w:rsid w:val="00F721FD"/>
    <w:rsid w:val="00F724C2"/>
    <w:rsid w:val="00F7272B"/>
    <w:rsid w:val="00F72889"/>
    <w:rsid w:val="00F7298F"/>
    <w:rsid w:val="00F729A9"/>
    <w:rsid w:val="00F72A8A"/>
    <w:rsid w:val="00F73147"/>
    <w:rsid w:val="00F732B8"/>
    <w:rsid w:val="00F732F5"/>
    <w:rsid w:val="00F74539"/>
    <w:rsid w:val="00F74557"/>
    <w:rsid w:val="00F745E3"/>
    <w:rsid w:val="00F74718"/>
    <w:rsid w:val="00F7485C"/>
    <w:rsid w:val="00F74B87"/>
    <w:rsid w:val="00F7516D"/>
    <w:rsid w:val="00F75324"/>
    <w:rsid w:val="00F762A5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352"/>
    <w:rsid w:val="00F815B8"/>
    <w:rsid w:val="00F81687"/>
    <w:rsid w:val="00F821AB"/>
    <w:rsid w:val="00F825A1"/>
    <w:rsid w:val="00F83387"/>
    <w:rsid w:val="00F833A8"/>
    <w:rsid w:val="00F83EEC"/>
    <w:rsid w:val="00F84A35"/>
    <w:rsid w:val="00F84B9E"/>
    <w:rsid w:val="00F8568A"/>
    <w:rsid w:val="00F85AD5"/>
    <w:rsid w:val="00F86676"/>
    <w:rsid w:val="00F8677D"/>
    <w:rsid w:val="00F868EE"/>
    <w:rsid w:val="00F86FD4"/>
    <w:rsid w:val="00F8739E"/>
    <w:rsid w:val="00F8772D"/>
    <w:rsid w:val="00F877C6"/>
    <w:rsid w:val="00F879B4"/>
    <w:rsid w:val="00F879E5"/>
    <w:rsid w:val="00F87A6C"/>
    <w:rsid w:val="00F87B02"/>
    <w:rsid w:val="00F87E8B"/>
    <w:rsid w:val="00F87F70"/>
    <w:rsid w:val="00F9044E"/>
    <w:rsid w:val="00F904DE"/>
    <w:rsid w:val="00F90643"/>
    <w:rsid w:val="00F90FD4"/>
    <w:rsid w:val="00F90FE0"/>
    <w:rsid w:val="00F91050"/>
    <w:rsid w:val="00F9111B"/>
    <w:rsid w:val="00F92A30"/>
    <w:rsid w:val="00F933A4"/>
    <w:rsid w:val="00F934DB"/>
    <w:rsid w:val="00F937D3"/>
    <w:rsid w:val="00F938E2"/>
    <w:rsid w:val="00F93FB3"/>
    <w:rsid w:val="00F950D2"/>
    <w:rsid w:val="00F951C8"/>
    <w:rsid w:val="00F95310"/>
    <w:rsid w:val="00F953F8"/>
    <w:rsid w:val="00F95460"/>
    <w:rsid w:val="00F95F0D"/>
    <w:rsid w:val="00F9737E"/>
    <w:rsid w:val="00F97B55"/>
    <w:rsid w:val="00FA01BD"/>
    <w:rsid w:val="00FA1000"/>
    <w:rsid w:val="00FA10D9"/>
    <w:rsid w:val="00FA1124"/>
    <w:rsid w:val="00FA143C"/>
    <w:rsid w:val="00FA1499"/>
    <w:rsid w:val="00FA1A01"/>
    <w:rsid w:val="00FA1A20"/>
    <w:rsid w:val="00FA2803"/>
    <w:rsid w:val="00FA2873"/>
    <w:rsid w:val="00FA2FD6"/>
    <w:rsid w:val="00FA2FE2"/>
    <w:rsid w:val="00FA34B6"/>
    <w:rsid w:val="00FA3B2F"/>
    <w:rsid w:val="00FA401C"/>
    <w:rsid w:val="00FA4507"/>
    <w:rsid w:val="00FA47A4"/>
    <w:rsid w:val="00FA4E81"/>
    <w:rsid w:val="00FA4EF9"/>
    <w:rsid w:val="00FA502F"/>
    <w:rsid w:val="00FA568F"/>
    <w:rsid w:val="00FA5E44"/>
    <w:rsid w:val="00FA63DC"/>
    <w:rsid w:val="00FA6CEA"/>
    <w:rsid w:val="00FA6E14"/>
    <w:rsid w:val="00FA7EC4"/>
    <w:rsid w:val="00FB0AB8"/>
    <w:rsid w:val="00FB0D96"/>
    <w:rsid w:val="00FB18B4"/>
    <w:rsid w:val="00FB1987"/>
    <w:rsid w:val="00FB2647"/>
    <w:rsid w:val="00FB277F"/>
    <w:rsid w:val="00FB2FF1"/>
    <w:rsid w:val="00FB3456"/>
    <w:rsid w:val="00FB390E"/>
    <w:rsid w:val="00FB3A29"/>
    <w:rsid w:val="00FB4057"/>
    <w:rsid w:val="00FB4082"/>
    <w:rsid w:val="00FB4269"/>
    <w:rsid w:val="00FB44E0"/>
    <w:rsid w:val="00FB45C1"/>
    <w:rsid w:val="00FB4E86"/>
    <w:rsid w:val="00FB4EB1"/>
    <w:rsid w:val="00FB53AF"/>
    <w:rsid w:val="00FB54E1"/>
    <w:rsid w:val="00FB59BB"/>
    <w:rsid w:val="00FB663A"/>
    <w:rsid w:val="00FB6939"/>
    <w:rsid w:val="00FB714D"/>
    <w:rsid w:val="00FB744E"/>
    <w:rsid w:val="00FB777C"/>
    <w:rsid w:val="00FB7EE2"/>
    <w:rsid w:val="00FC00F3"/>
    <w:rsid w:val="00FC01D1"/>
    <w:rsid w:val="00FC0483"/>
    <w:rsid w:val="00FC0739"/>
    <w:rsid w:val="00FC0E4F"/>
    <w:rsid w:val="00FC0FA9"/>
    <w:rsid w:val="00FC104D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3FB6"/>
    <w:rsid w:val="00FC40F7"/>
    <w:rsid w:val="00FC41EC"/>
    <w:rsid w:val="00FC4315"/>
    <w:rsid w:val="00FC43E6"/>
    <w:rsid w:val="00FC48DA"/>
    <w:rsid w:val="00FC4B4F"/>
    <w:rsid w:val="00FC5154"/>
    <w:rsid w:val="00FC52B3"/>
    <w:rsid w:val="00FC5372"/>
    <w:rsid w:val="00FC5BF7"/>
    <w:rsid w:val="00FC5C27"/>
    <w:rsid w:val="00FC5CE5"/>
    <w:rsid w:val="00FC5CF5"/>
    <w:rsid w:val="00FC60EB"/>
    <w:rsid w:val="00FC6430"/>
    <w:rsid w:val="00FC6DF5"/>
    <w:rsid w:val="00FC7648"/>
    <w:rsid w:val="00FC77BB"/>
    <w:rsid w:val="00FC77D4"/>
    <w:rsid w:val="00FD01B8"/>
    <w:rsid w:val="00FD021D"/>
    <w:rsid w:val="00FD03E7"/>
    <w:rsid w:val="00FD04ED"/>
    <w:rsid w:val="00FD0907"/>
    <w:rsid w:val="00FD0A02"/>
    <w:rsid w:val="00FD0E5D"/>
    <w:rsid w:val="00FD11E9"/>
    <w:rsid w:val="00FD1C63"/>
    <w:rsid w:val="00FD206A"/>
    <w:rsid w:val="00FD21CD"/>
    <w:rsid w:val="00FD231C"/>
    <w:rsid w:val="00FD2385"/>
    <w:rsid w:val="00FD2658"/>
    <w:rsid w:val="00FD2E5D"/>
    <w:rsid w:val="00FD31AC"/>
    <w:rsid w:val="00FD375D"/>
    <w:rsid w:val="00FD38B8"/>
    <w:rsid w:val="00FD3E0B"/>
    <w:rsid w:val="00FD4696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B05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634"/>
    <w:rsid w:val="00FE681E"/>
    <w:rsid w:val="00FE6B5C"/>
    <w:rsid w:val="00FE6D1B"/>
    <w:rsid w:val="00FE72DB"/>
    <w:rsid w:val="00FE772F"/>
    <w:rsid w:val="00FF059A"/>
    <w:rsid w:val="00FF05F5"/>
    <w:rsid w:val="00FF0AA5"/>
    <w:rsid w:val="00FF0AC2"/>
    <w:rsid w:val="00FF0C92"/>
    <w:rsid w:val="00FF0EF2"/>
    <w:rsid w:val="00FF13EB"/>
    <w:rsid w:val="00FF1B00"/>
    <w:rsid w:val="00FF1FAB"/>
    <w:rsid w:val="00FF2419"/>
    <w:rsid w:val="00FF2435"/>
    <w:rsid w:val="00FF24D6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FD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12FFD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12FF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12F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2F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A12FFD"/>
    <w:pPr>
      <w:suppressLineNumbers/>
    </w:pPr>
    <w:rPr>
      <w:lang w:eastAsia="zh-CN"/>
    </w:rPr>
  </w:style>
  <w:style w:type="paragraph" w:customStyle="1" w:styleId="ConsPlusNormal">
    <w:name w:val="ConsPlusNormal"/>
    <w:uiPriority w:val="99"/>
    <w:rsid w:val="00A12FF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1"/>
    <w:uiPriority w:val="99"/>
    <w:rsid w:val="00A12FF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0E6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Шапка (герб)"/>
    <w:basedOn w:val="Normal"/>
    <w:uiPriority w:val="99"/>
    <w:rsid w:val="000E6EC4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Century Schoolbook" w:eastAsia="Calibri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324</Words>
  <Characters>1848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2015-08-27T03:28:00Z</dcterms:created>
  <dcterms:modified xsi:type="dcterms:W3CDTF">2015-10-16T02:00:00Z</dcterms:modified>
</cp:coreProperties>
</file>